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8670E" w14:textId="77777777" w:rsidR="005A4F2B" w:rsidRDefault="005A4F2B" w:rsidP="00AD5D82">
      <w:pPr>
        <w:ind w:left="-142"/>
        <w:jc w:val="center"/>
      </w:pPr>
    </w:p>
    <w:p w14:paraId="20BE24EC" w14:textId="77777777" w:rsidR="005A4F2B" w:rsidRDefault="005A4F2B" w:rsidP="00AD5D82">
      <w:pPr>
        <w:ind w:left="-142"/>
        <w:jc w:val="center"/>
      </w:pPr>
    </w:p>
    <w:p w14:paraId="13D4CD6A" w14:textId="6B39306A" w:rsidR="005A4F2B" w:rsidRDefault="00702600" w:rsidP="00AD5D82">
      <w:pPr>
        <w:ind w:left="-142"/>
        <w:jc w:val="center"/>
      </w:pPr>
      <w:r>
        <w:rPr>
          <w:noProof/>
        </w:rPr>
        <w:drawing>
          <wp:inline distT="0" distB="0" distL="0" distR="0" wp14:anchorId="0C035230" wp14:editId="6BF9F2BB">
            <wp:extent cx="1646343" cy="1646343"/>
            <wp:effectExtent l="0" t="0" r="5080" b="508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750" cy="1654750"/>
                    </a:xfrm>
                    <a:prstGeom prst="rect">
                      <a:avLst/>
                    </a:prstGeom>
                  </pic:spPr>
                </pic:pic>
              </a:graphicData>
            </a:graphic>
          </wp:inline>
        </w:drawing>
      </w:r>
    </w:p>
    <w:p w14:paraId="54ABBD47" w14:textId="6C7D5A8C" w:rsidR="00AD5D82" w:rsidRPr="00C70909" w:rsidRDefault="00C70909" w:rsidP="00C70909">
      <w:pPr>
        <w:jc w:val="center"/>
        <w:rPr>
          <w:b/>
          <w:i/>
          <w:sz w:val="20"/>
          <w:u w:val="single"/>
        </w:rPr>
      </w:pPr>
      <w:r w:rsidRPr="00C70909">
        <w:rPr>
          <w:b/>
          <w:sz w:val="20"/>
          <w:u w:val="single"/>
        </w:rPr>
        <w:t>Application to join HEALTH NUTRITIONIST</w:t>
      </w:r>
    </w:p>
    <w:p w14:paraId="5B893C82" w14:textId="77777777" w:rsidR="00AD5D82" w:rsidRPr="0003747D" w:rsidRDefault="00AD5D82" w:rsidP="00AD5D82">
      <w:pPr>
        <w:rPr>
          <w:b/>
          <w:i/>
          <w:sz w:val="20"/>
          <w:u w:val="single"/>
        </w:rPr>
      </w:pPr>
    </w:p>
    <w:p w14:paraId="3AE340C3" w14:textId="77777777" w:rsidR="00AD5D82" w:rsidRPr="0003747D" w:rsidRDefault="00AD5D82" w:rsidP="00AD5D82">
      <w:pPr>
        <w:rPr>
          <w:b/>
          <w:i/>
          <w:sz w:val="20"/>
          <w:u w:val="single"/>
        </w:rPr>
      </w:pPr>
      <w:r w:rsidRPr="0003747D">
        <w:rPr>
          <w:b/>
          <w:i/>
          <w:sz w:val="20"/>
          <w:u w:val="single"/>
        </w:rPr>
        <w:t>Please enclose a brief CV detailing current and previous work experience.</w:t>
      </w:r>
    </w:p>
    <w:p w14:paraId="3B384425" w14:textId="77777777" w:rsidR="00AD5D82" w:rsidRPr="0003747D" w:rsidRDefault="00AD5D82" w:rsidP="00AD5D82">
      <w:pPr>
        <w:rPr>
          <w:b/>
          <w:i/>
          <w:sz w:val="20"/>
        </w:rPr>
      </w:pPr>
    </w:p>
    <w:p w14:paraId="789B07F8" w14:textId="77777777" w:rsidR="00AD5D82" w:rsidRPr="0003747D" w:rsidRDefault="00AD5D82" w:rsidP="00AD5D82">
      <w:pPr>
        <w:rPr>
          <w:b/>
          <w:i/>
          <w:sz w:val="20"/>
        </w:rPr>
      </w:pPr>
    </w:p>
    <w:p w14:paraId="6E8DAEB3" w14:textId="2007A9FE" w:rsidR="00AD5D82" w:rsidRPr="0003747D" w:rsidRDefault="00AD5D82" w:rsidP="00AD5D82">
      <w:pPr>
        <w:rPr>
          <w:b/>
          <w:sz w:val="20"/>
        </w:rPr>
      </w:pPr>
      <w:r w:rsidRPr="0003747D">
        <w:rPr>
          <w:b/>
          <w:sz w:val="20"/>
        </w:rPr>
        <w:t>Name</w:t>
      </w:r>
      <w:r w:rsidR="00C70909">
        <w:rPr>
          <w:b/>
          <w:sz w:val="20"/>
        </w:rPr>
        <w:t>:</w:t>
      </w:r>
    </w:p>
    <w:p w14:paraId="4C7401BD" w14:textId="77777777" w:rsidR="00AD5D82" w:rsidRPr="0003747D" w:rsidRDefault="00AD5D82" w:rsidP="00AD5D82">
      <w:pPr>
        <w:rPr>
          <w:b/>
          <w:sz w:val="20"/>
        </w:rPr>
      </w:pPr>
    </w:p>
    <w:p w14:paraId="19737B1E" w14:textId="611135EF" w:rsidR="00AD5D82" w:rsidRPr="0003747D" w:rsidRDefault="00AD5D82" w:rsidP="00AD5D82">
      <w:pPr>
        <w:rPr>
          <w:b/>
          <w:sz w:val="20"/>
        </w:rPr>
      </w:pPr>
      <w:r w:rsidRPr="0003747D">
        <w:rPr>
          <w:b/>
          <w:sz w:val="20"/>
        </w:rPr>
        <w:t>Address</w:t>
      </w:r>
      <w:r w:rsidR="00C70909">
        <w:rPr>
          <w:b/>
          <w:sz w:val="20"/>
        </w:rPr>
        <w:t>:</w:t>
      </w:r>
    </w:p>
    <w:p w14:paraId="7E46DE00" w14:textId="77777777" w:rsidR="00AD5D82" w:rsidRPr="0003747D" w:rsidRDefault="00AD5D82" w:rsidP="00AD5D82">
      <w:pPr>
        <w:rPr>
          <w:b/>
          <w:sz w:val="20"/>
        </w:rPr>
      </w:pPr>
    </w:p>
    <w:p w14:paraId="7FBF975D" w14:textId="77777777" w:rsidR="00AD5D82" w:rsidRPr="0003747D" w:rsidRDefault="00AD5D82" w:rsidP="00AD5D82">
      <w:pPr>
        <w:rPr>
          <w:b/>
          <w:sz w:val="20"/>
        </w:rPr>
      </w:pPr>
    </w:p>
    <w:p w14:paraId="741EC43E" w14:textId="77777777" w:rsidR="00AD5D82" w:rsidRPr="0003747D" w:rsidRDefault="00AD5D82" w:rsidP="00AD5D82">
      <w:pPr>
        <w:rPr>
          <w:b/>
          <w:sz w:val="20"/>
        </w:rPr>
      </w:pPr>
    </w:p>
    <w:p w14:paraId="5B5B694B" w14:textId="77777777" w:rsidR="00AD5D82" w:rsidRPr="0003747D" w:rsidRDefault="00AD5D82" w:rsidP="00AD5D82">
      <w:pPr>
        <w:rPr>
          <w:b/>
          <w:sz w:val="20"/>
        </w:rPr>
      </w:pPr>
      <w:r w:rsidRPr="0003747D">
        <w:rPr>
          <w:b/>
          <w:sz w:val="20"/>
        </w:rPr>
        <w:t>Tel</w:t>
      </w:r>
      <w:r w:rsidRPr="0003747D">
        <w:rPr>
          <w:b/>
          <w:sz w:val="20"/>
        </w:rPr>
        <w:tab/>
      </w:r>
      <w:r w:rsidRPr="0003747D">
        <w:rPr>
          <w:b/>
          <w:sz w:val="20"/>
        </w:rPr>
        <w:tab/>
      </w:r>
      <w:r w:rsidRPr="0003747D">
        <w:rPr>
          <w:b/>
          <w:sz w:val="20"/>
        </w:rPr>
        <w:tab/>
      </w:r>
      <w:r w:rsidRPr="0003747D">
        <w:rPr>
          <w:b/>
          <w:sz w:val="20"/>
        </w:rPr>
        <w:tab/>
      </w:r>
      <w:r w:rsidRPr="0003747D">
        <w:rPr>
          <w:b/>
          <w:sz w:val="20"/>
        </w:rPr>
        <w:tab/>
      </w:r>
      <w:r w:rsidRPr="0003747D">
        <w:rPr>
          <w:b/>
          <w:sz w:val="20"/>
        </w:rPr>
        <w:tab/>
        <w:t>e-mail</w:t>
      </w:r>
    </w:p>
    <w:p w14:paraId="5CE35C4E" w14:textId="77777777" w:rsidR="00AD5D82" w:rsidRPr="0003747D" w:rsidRDefault="00AD5D82" w:rsidP="00AD5D82">
      <w:pPr>
        <w:rPr>
          <w:b/>
          <w:sz w:val="20"/>
        </w:rPr>
      </w:pPr>
    </w:p>
    <w:p w14:paraId="1958F20E" w14:textId="77777777" w:rsidR="00AD5D82" w:rsidRPr="0003747D" w:rsidRDefault="00AD5D82" w:rsidP="00AD5D82">
      <w:pPr>
        <w:rPr>
          <w:b/>
          <w:sz w:val="20"/>
        </w:rPr>
      </w:pPr>
      <w:r w:rsidRPr="0003747D">
        <w:rPr>
          <w:b/>
          <w:sz w:val="20"/>
        </w:rPr>
        <w:t xml:space="preserve">Website </w:t>
      </w:r>
      <w:r w:rsidRPr="0003747D">
        <w:rPr>
          <w:b/>
          <w:sz w:val="20"/>
          <w:u w:val="single"/>
        </w:rPr>
        <w:t>OR</w:t>
      </w:r>
      <w:r w:rsidRPr="0003747D">
        <w:rPr>
          <w:b/>
          <w:sz w:val="20"/>
        </w:rPr>
        <w:t xml:space="preserve"> LinkedIn</w:t>
      </w:r>
    </w:p>
    <w:p w14:paraId="044AD523" w14:textId="77777777" w:rsidR="00AD5D82" w:rsidRPr="0003747D" w:rsidRDefault="00AD5D82" w:rsidP="00AD5D82">
      <w:pPr>
        <w:rPr>
          <w:b/>
          <w:sz w:val="20"/>
        </w:rPr>
      </w:pPr>
    </w:p>
    <w:p w14:paraId="45DF4F38" w14:textId="77777777" w:rsidR="00AD5D82" w:rsidRPr="0003747D" w:rsidRDefault="00AD5D82" w:rsidP="00AD5D82">
      <w:pPr>
        <w:rPr>
          <w:b/>
          <w:sz w:val="20"/>
        </w:rPr>
      </w:pPr>
      <w:r w:rsidRPr="0003747D">
        <w:rPr>
          <w:b/>
          <w:sz w:val="20"/>
        </w:rPr>
        <w:t>Qualifications:</w:t>
      </w:r>
    </w:p>
    <w:p w14:paraId="22EEF754" w14:textId="6C4F08A8" w:rsidR="00AD5D82" w:rsidRDefault="00AD5D82" w:rsidP="00AD5D82">
      <w:pPr>
        <w:rPr>
          <w:b/>
          <w:i/>
          <w:sz w:val="20"/>
        </w:rPr>
      </w:pPr>
      <w:r w:rsidRPr="0003747D">
        <w:rPr>
          <w:b/>
          <w:i/>
          <w:sz w:val="20"/>
        </w:rPr>
        <w:t xml:space="preserve"> (include university and dates of degrees)</w:t>
      </w:r>
    </w:p>
    <w:p w14:paraId="2F0C1862" w14:textId="7E102B1C" w:rsidR="00C70909" w:rsidRDefault="00C70909" w:rsidP="00AD5D82">
      <w:pPr>
        <w:rPr>
          <w:b/>
          <w:i/>
          <w:sz w:val="20"/>
        </w:rPr>
      </w:pPr>
    </w:p>
    <w:p w14:paraId="4D52C443" w14:textId="7B40182D" w:rsidR="00C70909" w:rsidRDefault="00C70909" w:rsidP="00AD5D82">
      <w:pPr>
        <w:rPr>
          <w:b/>
          <w:i/>
          <w:sz w:val="20"/>
        </w:rPr>
      </w:pPr>
    </w:p>
    <w:p w14:paraId="64EC6E62" w14:textId="77777777" w:rsidR="00C70909" w:rsidRPr="0003747D" w:rsidRDefault="00C70909" w:rsidP="00AD5D82">
      <w:pPr>
        <w:rPr>
          <w:b/>
          <w:i/>
          <w:sz w:val="20"/>
        </w:rPr>
      </w:pPr>
    </w:p>
    <w:p w14:paraId="44931F24" w14:textId="77777777" w:rsidR="00AD5D82" w:rsidRPr="0003747D" w:rsidRDefault="00AD5D82" w:rsidP="00AD5D82">
      <w:pPr>
        <w:rPr>
          <w:b/>
          <w:sz w:val="20"/>
        </w:rPr>
      </w:pPr>
    </w:p>
    <w:p w14:paraId="5B1E88CF" w14:textId="77777777" w:rsidR="00AD5D82" w:rsidRPr="0003747D" w:rsidRDefault="00AD5D82" w:rsidP="00AD5D82">
      <w:pPr>
        <w:rPr>
          <w:b/>
          <w:i/>
          <w:sz w:val="20"/>
        </w:rPr>
      </w:pPr>
      <w:r w:rsidRPr="0003747D">
        <w:rPr>
          <w:b/>
          <w:sz w:val="20"/>
        </w:rPr>
        <w:t xml:space="preserve">Registered with which professional bodies </w:t>
      </w:r>
      <w:r w:rsidRPr="0003747D">
        <w:rPr>
          <w:b/>
          <w:i/>
          <w:sz w:val="20"/>
        </w:rPr>
        <w:t>(include registration numbers):</w:t>
      </w:r>
    </w:p>
    <w:p w14:paraId="3D735A25" w14:textId="77777777" w:rsidR="00AD5D82" w:rsidRPr="0003747D" w:rsidRDefault="00AD5D82" w:rsidP="00AD5D82">
      <w:pPr>
        <w:rPr>
          <w:b/>
          <w:sz w:val="20"/>
        </w:rPr>
      </w:pPr>
    </w:p>
    <w:p w14:paraId="0D561B54" w14:textId="77777777" w:rsidR="00AD5D82" w:rsidRPr="0003747D" w:rsidRDefault="00AD5D82" w:rsidP="00AD5D82">
      <w:pPr>
        <w:numPr>
          <w:ilvl w:val="0"/>
          <w:numId w:val="1"/>
        </w:numPr>
        <w:rPr>
          <w:b/>
          <w:sz w:val="20"/>
        </w:rPr>
      </w:pPr>
      <w:r w:rsidRPr="0003747D">
        <w:rPr>
          <w:b/>
          <w:sz w:val="20"/>
        </w:rPr>
        <w:t xml:space="preserve">Association for Nutrition: Full/Associate*      </w:t>
      </w:r>
      <w:r w:rsidRPr="0003747D">
        <w:rPr>
          <w:b/>
          <w:sz w:val="20"/>
        </w:rPr>
        <w:tab/>
        <w:t xml:space="preserve">Registration Number: </w:t>
      </w:r>
    </w:p>
    <w:p w14:paraId="3B632FD8" w14:textId="77777777" w:rsidR="00AD5D82" w:rsidRPr="0003747D" w:rsidRDefault="00AD5D82" w:rsidP="00AD5D82">
      <w:pPr>
        <w:ind w:left="360" w:firstLine="360"/>
        <w:rPr>
          <w:b/>
          <w:sz w:val="20"/>
        </w:rPr>
      </w:pPr>
      <w:r w:rsidRPr="0003747D">
        <w:rPr>
          <w:b/>
          <w:sz w:val="20"/>
        </w:rPr>
        <w:t>(*delete as applicable)</w:t>
      </w:r>
    </w:p>
    <w:p w14:paraId="672F5280" w14:textId="77777777" w:rsidR="00AD5D82" w:rsidRPr="0003747D" w:rsidRDefault="00AD5D82" w:rsidP="00AD5D82">
      <w:pPr>
        <w:rPr>
          <w:b/>
          <w:sz w:val="20"/>
        </w:rPr>
      </w:pPr>
    </w:p>
    <w:p w14:paraId="1D7CDAF5" w14:textId="77777777" w:rsidR="00AD5D82" w:rsidRPr="0003747D" w:rsidRDefault="00AD5D82" w:rsidP="00AD5D82">
      <w:pPr>
        <w:numPr>
          <w:ilvl w:val="0"/>
          <w:numId w:val="1"/>
        </w:numPr>
        <w:rPr>
          <w:b/>
          <w:sz w:val="20"/>
        </w:rPr>
      </w:pPr>
      <w:r w:rsidRPr="0003747D">
        <w:rPr>
          <w:b/>
          <w:sz w:val="20"/>
        </w:rPr>
        <w:t xml:space="preserve">Health and Care Professionals Council: </w:t>
      </w:r>
      <w:r w:rsidRPr="0003747D">
        <w:rPr>
          <w:b/>
          <w:sz w:val="20"/>
        </w:rPr>
        <w:tab/>
      </w:r>
      <w:r w:rsidRPr="0003747D">
        <w:rPr>
          <w:b/>
          <w:sz w:val="20"/>
        </w:rPr>
        <w:tab/>
        <w:t>Registration Number:</w:t>
      </w:r>
    </w:p>
    <w:p w14:paraId="59E8B667" w14:textId="77777777" w:rsidR="00AD5D82" w:rsidRPr="0003747D" w:rsidRDefault="00AD5D82" w:rsidP="00AD5D82">
      <w:pPr>
        <w:rPr>
          <w:b/>
          <w:sz w:val="20"/>
        </w:rPr>
      </w:pPr>
    </w:p>
    <w:p w14:paraId="4FAA7F9C" w14:textId="77777777" w:rsidR="00AD5D82" w:rsidRPr="0003747D" w:rsidRDefault="00AD5D82" w:rsidP="00AD5D82">
      <w:pPr>
        <w:numPr>
          <w:ilvl w:val="0"/>
          <w:numId w:val="1"/>
        </w:numPr>
        <w:rPr>
          <w:b/>
          <w:sz w:val="20"/>
        </w:rPr>
      </w:pPr>
      <w:r w:rsidRPr="0003747D">
        <w:rPr>
          <w:b/>
          <w:sz w:val="20"/>
        </w:rPr>
        <w:t>Other Professional Bodies/|Organisations:</w:t>
      </w:r>
    </w:p>
    <w:p w14:paraId="5AEE569E" w14:textId="77777777" w:rsidR="00AD5D82" w:rsidRPr="0003747D" w:rsidRDefault="00AD5D82" w:rsidP="00AD5D82">
      <w:pPr>
        <w:rPr>
          <w:b/>
          <w:sz w:val="20"/>
        </w:rPr>
      </w:pPr>
    </w:p>
    <w:p w14:paraId="047DC82A" w14:textId="77777777" w:rsidR="00AD5D82" w:rsidRPr="0003747D" w:rsidRDefault="00AD5D82" w:rsidP="00AD5D82">
      <w:pPr>
        <w:rPr>
          <w:b/>
          <w:sz w:val="20"/>
        </w:rPr>
      </w:pPr>
    </w:p>
    <w:p w14:paraId="6874A1C9" w14:textId="77777777" w:rsidR="00AD5D82" w:rsidRPr="0003747D" w:rsidRDefault="00AD5D82" w:rsidP="00AD5D82">
      <w:pPr>
        <w:rPr>
          <w:b/>
          <w:sz w:val="20"/>
        </w:rPr>
      </w:pPr>
    </w:p>
    <w:p w14:paraId="5D6F9481" w14:textId="77777777" w:rsidR="00AD5D82" w:rsidRPr="0003747D" w:rsidRDefault="00AD5D82" w:rsidP="00AD5D82">
      <w:pPr>
        <w:rPr>
          <w:b/>
          <w:sz w:val="20"/>
        </w:rPr>
      </w:pPr>
    </w:p>
    <w:p w14:paraId="65FEAFE3" w14:textId="63D25A42" w:rsidR="00AD5D82" w:rsidRDefault="00892C97" w:rsidP="00AD5D82">
      <w:pPr>
        <w:rPr>
          <w:b/>
          <w:sz w:val="20"/>
        </w:rPr>
      </w:pPr>
      <w:r>
        <w:rPr>
          <w:b/>
          <w:sz w:val="20"/>
        </w:rPr>
        <w:t>Where do you work?</w:t>
      </w:r>
    </w:p>
    <w:p w14:paraId="17DD7FDA" w14:textId="277E9AEC" w:rsidR="00892C97" w:rsidRDefault="00892C97" w:rsidP="00AD5D82">
      <w:pPr>
        <w:rPr>
          <w:b/>
          <w:sz w:val="20"/>
        </w:rPr>
      </w:pPr>
    </w:p>
    <w:p w14:paraId="3F0A2993" w14:textId="03E9BE14" w:rsidR="00892C97" w:rsidRDefault="00892C97" w:rsidP="00AD5D82">
      <w:pPr>
        <w:rPr>
          <w:b/>
          <w:sz w:val="20"/>
        </w:rPr>
      </w:pPr>
    </w:p>
    <w:p w14:paraId="392DB84B" w14:textId="48CB1044" w:rsidR="00892C97" w:rsidRPr="0003747D" w:rsidRDefault="00892C97" w:rsidP="00AD5D82">
      <w:pPr>
        <w:rPr>
          <w:b/>
          <w:i/>
          <w:sz w:val="20"/>
        </w:rPr>
      </w:pPr>
      <w:r>
        <w:rPr>
          <w:b/>
          <w:sz w:val="20"/>
        </w:rPr>
        <w:t>What are your job responsibili</w:t>
      </w:r>
      <w:r w:rsidR="00986076">
        <w:rPr>
          <w:b/>
          <w:sz w:val="20"/>
        </w:rPr>
        <w:t>ties?</w:t>
      </w:r>
    </w:p>
    <w:p w14:paraId="76AE8BD3" w14:textId="77777777" w:rsidR="00AD5D82" w:rsidRPr="0003747D" w:rsidRDefault="00AD5D82" w:rsidP="00AD5D82">
      <w:pPr>
        <w:rPr>
          <w:b/>
          <w:i/>
          <w:sz w:val="20"/>
        </w:rPr>
      </w:pPr>
    </w:p>
    <w:p w14:paraId="2137213B" w14:textId="77777777" w:rsidR="00AD5D82" w:rsidRPr="0003747D" w:rsidRDefault="00AD5D82" w:rsidP="00AD5D82">
      <w:pPr>
        <w:rPr>
          <w:b/>
          <w:i/>
          <w:sz w:val="20"/>
        </w:rPr>
      </w:pPr>
    </w:p>
    <w:p w14:paraId="5B028669" w14:textId="77777777" w:rsidR="00AD5D82" w:rsidRPr="0003747D" w:rsidRDefault="00AD5D82" w:rsidP="00AD5D82">
      <w:pPr>
        <w:rPr>
          <w:b/>
          <w:sz w:val="20"/>
        </w:rPr>
      </w:pPr>
    </w:p>
    <w:p w14:paraId="0AEB49E8" w14:textId="7C25EA54" w:rsidR="00AD5D82" w:rsidRPr="0003747D" w:rsidRDefault="00AD5D82" w:rsidP="00AD5D82">
      <w:pPr>
        <w:rPr>
          <w:b/>
          <w:sz w:val="20"/>
        </w:rPr>
      </w:pPr>
      <w:r w:rsidRPr="0003747D">
        <w:rPr>
          <w:b/>
          <w:sz w:val="20"/>
        </w:rPr>
        <w:t xml:space="preserve">How did you find out about </w:t>
      </w:r>
      <w:r w:rsidR="00892C97">
        <w:rPr>
          <w:b/>
          <w:sz w:val="20"/>
        </w:rPr>
        <w:t>Health Nutritionist?</w:t>
      </w:r>
    </w:p>
    <w:p w14:paraId="7F7F0200" w14:textId="77777777" w:rsidR="00AD5D82" w:rsidRPr="0003747D" w:rsidRDefault="00AD5D82" w:rsidP="00AD5D82">
      <w:pPr>
        <w:rPr>
          <w:b/>
          <w:sz w:val="20"/>
        </w:rPr>
      </w:pPr>
    </w:p>
    <w:p w14:paraId="467CA718" w14:textId="77777777" w:rsidR="00AD5D82" w:rsidRPr="0003747D" w:rsidRDefault="00AD5D82" w:rsidP="00AD5D82">
      <w:pPr>
        <w:rPr>
          <w:b/>
          <w:sz w:val="20"/>
        </w:rPr>
      </w:pPr>
    </w:p>
    <w:p w14:paraId="37232F8B" w14:textId="77777777" w:rsidR="00AD5D82" w:rsidRPr="0003747D" w:rsidRDefault="00AD5D82" w:rsidP="00AD5D82">
      <w:pPr>
        <w:rPr>
          <w:b/>
          <w:sz w:val="20"/>
        </w:rPr>
      </w:pPr>
    </w:p>
    <w:p w14:paraId="5BE3A995" w14:textId="77777777" w:rsidR="00AD5D82" w:rsidRPr="0003747D" w:rsidRDefault="00AD5D82" w:rsidP="00AD5D82">
      <w:pPr>
        <w:rPr>
          <w:b/>
          <w:sz w:val="20"/>
        </w:rPr>
      </w:pPr>
    </w:p>
    <w:p w14:paraId="47ED9AE9" w14:textId="77754357" w:rsidR="00AD5D82" w:rsidRPr="0003747D" w:rsidRDefault="00AD5D82" w:rsidP="00AD5D82">
      <w:pPr>
        <w:rPr>
          <w:b/>
          <w:sz w:val="20"/>
        </w:rPr>
      </w:pPr>
      <w:r w:rsidRPr="0003747D">
        <w:rPr>
          <w:b/>
          <w:sz w:val="20"/>
        </w:rPr>
        <w:t>Why have you decided to join</w:t>
      </w:r>
      <w:r w:rsidR="00C854DC">
        <w:rPr>
          <w:b/>
          <w:sz w:val="20"/>
        </w:rPr>
        <w:t xml:space="preserve"> our community</w:t>
      </w:r>
      <w:r w:rsidRPr="0003747D">
        <w:rPr>
          <w:b/>
          <w:sz w:val="20"/>
        </w:rPr>
        <w:t>?</w:t>
      </w:r>
    </w:p>
    <w:p w14:paraId="015CB810" w14:textId="77777777" w:rsidR="00AD5D82" w:rsidRPr="0003747D" w:rsidRDefault="00AD5D82" w:rsidP="00AD5D82">
      <w:pPr>
        <w:rPr>
          <w:b/>
          <w:sz w:val="20"/>
        </w:rPr>
      </w:pPr>
    </w:p>
    <w:p w14:paraId="5D0DE200" w14:textId="77777777" w:rsidR="00AD5D82" w:rsidRPr="0003747D" w:rsidRDefault="00AD5D82" w:rsidP="00AD5D82">
      <w:pPr>
        <w:rPr>
          <w:b/>
          <w:sz w:val="20"/>
        </w:rPr>
      </w:pPr>
    </w:p>
    <w:p w14:paraId="78A40FEF" w14:textId="77777777" w:rsidR="00AD5D82" w:rsidRPr="0003747D" w:rsidRDefault="00AD5D82" w:rsidP="00AD5D82">
      <w:pPr>
        <w:rPr>
          <w:b/>
          <w:sz w:val="20"/>
        </w:rPr>
      </w:pPr>
    </w:p>
    <w:p w14:paraId="49044BBE" w14:textId="77777777" w:rsidR="00AD5D82" w:rsidRPr="0003747D" w:rsidRDefault="00AD5D82" w:rsidP="00AD5D82">
      <w:pPr>
        <w:rPr>
          <w:b/>
          <w:sz w:val="20"/>
        </w:rPr>
      </w:pPr>
    </w:p>
    <w:p w14:paraId="44DAA50B" w14:textId="78B45882" w:rsidR="00AD5D82" w:rsidRPr="0003747D" w:rsidRDefault="00AD5D82" w:rsidP="00AD5D82">
      <w:pPr>
        <w:rPr>
          <w:b/>
          <w:sz w:val="20"/>
        </w:rPr>
      </w:pPr>
      <w:r w:rsidRPr="0003747D">
        <w:rPr>
          <w:b/>
          <w:sz w:val="20"/>
        </w:rPr>
        <w:t>What would you like from</w:t>
      </w:r>
      <w:r w:rsidR="00C854DC">
        <w:rPr>
          <w:b/>
          <w:sz w:val="20"/>
        </w:rPr>
        <w:t xml:space="preserve"> joining Health Nutritionist</w:t>
      </w:r>
      <w:r w:rsidRPr="0003747D">
        <w:rPr>
          <w:b/>
          <w:sz w:val="20"/>
        </w:rPr>
        <w:t>?</w:t>
      </w:r>
    </w:p>
    <w:p w14:paraId="12FA7BDA" w14:textId="77777777" w:rsidR="00AD5D82" w:rsidRPr="0003747D" w:rsidRDefault="00AD5D82" w:rsidP="00AD5D82">
      <w:pPr>
        <w:rPr>
          <w:b/>
          <w:sz w:val="20"/>
        </w:rPr>
      </w:pPr>
    </w:p>
    <w:p w14:paraId="51DDF0D3" w14:textId="77777777" w:rsidR="00AD5D82" w:rsidRPr="0003747D" w:rsidRDefault="00AD5D82" w:rsidP="00AD5D82">
      <w:pPr>
        <w:rPr>
          <w:b/>
          <w:sz w:val="20"/>
        </w:rPr>
      </w:pPr>
    </w:p>
    <w:p w14:paraId="4A6CAD96" w14:textId="77777777" w:rsidR="00AD5D82" w:rsidRPr="0003747D" w:rsidRDefault="00AD5D82" w:rsidP="00AD5D82">
      <w:pPr>
        <w:rPr>
          <w:b/>
          <w:sz w:val="20"/>
        </w:rPr>
      </w:pPr>
    </w:p>
    <w:p w14:paraId="464C32A7" w14:textId="77777777" w:rsidR="00AD5D82" w:rsidRDefault="00AD5D82" w:rsidP="00AD5D82">
      <w:pPr>
        <w:rPr>
          <w:b/>
          <w:sz w:val="20"/>
        </w:rPr>
      </w:pPr>
    </w:p>
    <w:p w14:paraId="743FFE5E" w14:textId="77777777" w:rsidR="00AD5D82" w:rsidRDefault="00AD5D82" w:rsidP="00AD5D82">
      <w:pPr>
        <w:rPr>
          <w:b/>
          <w:sz w:val="20"/>
        </w:rPr>
      </w:pPr>
    </w:p>
    <w:p w14:paraId="560E43D9" w14:textId="77777777" w:rsidR="00AD5D82" w:rsidRDefault="00AD5D82" w:rsidP="00AD5D82">
      <w:pPr>
        <w:rPr>
          <w:b/>
          <w:sz w:val="20"/>
        </w:rPr>
      </w:pPr>
    </w:p>
    <w:p w14:paraId="7C4DC4A7" w14:textId="77777777" w:rsidR="00AD5D82" w:rsidRPr="0003747D" w:rsidRDefault="00AD5D82" w:rsidP="00AD5D82">
      <w:pPr>
        <w:rPr>
          <w:b/>
          <w:sz w:val="20"/>
        </w:rPr>
      </w:pPr>
    </w:p>
    <w:p w14:paraId="4E7E3F4A" w14:textId="77777777" w:rsidR="00AD5D82" w:rsidRPr="0003747D" w:rsidRDefault="00AD5D82" w:rsidP="00AD5D82">
      <w:pPr>
        <w:rPr>
          <w:b/>
          <w:sz w:val="20"/>
        </w:rPr>
      </w:pPr>
    </w:p>
    <w:p w14:paraId="5A089041" w14:textId="77777777" w:rsidR="00AD5D82" w:rsidRPr="0003747D" w:rsidRDefault="00AD5D82" w:rsidP="00AD5D82">
      <w:pPr>
        <w:jc w:val="right"/>
        <w:rPr>
          <w:b/>
          <w:sz w:val="20"/>
        </w:rPr>
      </w:pPr>
    </w:p>
    <w:p w14:paraId="1592E9B4" w14:textId="77777777" w:rsidR="00AD5D82" w:rsidRPr="0003747D" w:rsidRDefault="00AD5D82" w:rsidP="00AD5D82">
      <w:pPr>
        <w:rPr>
          <w:b/>
          <w:sz w:val="20"/>
        </w:rPr>
        <w:sectPr w:rsidR="00AD5D82" w:rsidRPr="0003747D" w:rsidSect="00C91111">
          <w:pgSz w:w="11909" w:h="16834" w:code="9"/>
          <w:pgMar w:top="567" w:right="1134" w:bottom="567" w:left="1134" w:header="680" w:footer="680" w:gutter="0"/>
          <w:cols w:space="720"/>
        </w:sectPr>
      </w:pPr>
    </w:p>
    <w:p w14:paraId="401C5AEF" w14:textId="77777777" w:rsidR="00AD5D82" w:rsidRPr="0003747D" w:rsidRDefault="00AD5D82" w:rsidP="00AD5D82">
      <w:pPr>
        <w:rPr>
          <w:b/>
          <w:sz w:val="20"/>
        </w:rPr>
        <w:sectPr w:rsidR="00AD5D82" w:rsidRPr="0003747D" w:rsidSect="00C91111">
          <w:type w:val="continuous"/>
          <w:pgSz w:w="11909" w:h="16834" w:code="9"/>
          <w:pgMar w:top="567" w:right="1134" w:bottom="567" w:left="1134" w:header="680" w:footer="680" w:gutter="0"/>
          <w:cols w:space="720"/>
        </w:sectPr>
      </w:pPr>
    </w:p>
    <w:p w14:paraId="1E6BC6F3" w14:textId="146CB675" w:rsidR="00AD5D82" w:rsidRDefault="00352834" w:rsidP="00AD5D82">
      <w:pPr>
        <w:rPr>
          <w:b/>
          <w:sz w:val="20"/>
        </w:rPr>
      </w:pPr>
      <w:r>
        <w:rPr>
          <w:b/>
          <w:sz w:val="20"/>
        </w:rPr>
        <w:t>Nutrition Profile</w:t>
      </w:r>
      <w:r w:rsidR="00C70909">
        <w:rPr>
          <w:b/>
          <w:sz w:val="20"/>
        </w:rPr>
        <w:t xml:space="preserve"> BIO:</w:t>
      </w:r>
    </w:p>
    <w:p w14:paraId="7E163736" w14:textId="77777777" w:rsidR="00352834" w:rsidRPr="0003747D" w:rsidRDefault="00352834" w:rsidP="00AD5D82">
      <w:pPr>
        <w:rPr>
          <w:b/>
          <w:sz w:val="20"/>
        </w:rPr>
      </w:pPr>
    </w:p>
    <w:p w14:paraId="27BC2D79" w14:textId="77777777" w:rsidR="00AD5D82" w:rsidRPr="0003747D" w:rsidRDefault="00AD5D82" w:rsidP="00AD5D82">
      <w:pPr>
        <w:rPr>
          <w:b/>
          <w:sz w:val="20"/>
        </w:rPr>
      </w:pPr>
      <w:r w:rsidRPr="0003747D">
        <w:rPr>
          <w:b/>
          <w:sz w:val="20"/>
        </w:rPr>
        <w:t>Title and Name</w:t>
      </w:r>
    </w:p>
    <w:p w14:paraId="79294296" w14:textId="35511691" w:rsidR="00AD5D82" w:rsidRDefault="00AD5D82" w:rsidP="00AD5D82">
      <w:pPr>
        <w:rPr>
          <w:b/>
          <w:sz w:val="20"/>
        </w:rPr>
      </w:pPr>
      <w:r w:rsidRPr="0003747D">
        <w:rPr>
          <w:b/>
          <w:sz w:val="20"/>
        </w:rPr>
        <w:t>Qualifications</w:t>
      </w:r>
    </w:p>
    <w:p w14:paraId="02DB8D93" w14:textId="77777777" w:rsidR="00352834" w:rsidRPr="0003747D" w:rsidRDefault="00352834" w:rsidP="00AD5D82">
      <w:pPr>
        <w:rPr>
          <w:b/>
          <w:sz w:val="20"/>
        </w:rPr>
      </w:pPr>
    </w:p>
    <w:p w14:paraId="3EEC6735" w14:textId="25BABDBC" w:rsidR="00AD5D82" w:rsidRDefault="00AD5D82" w:rsidP="00AD5D82">
      <w:pPr>
        <w:rPr>
          <w:b/>
          <w:sz w:val="20"/>
        </w:rPr>
      </w:pPr>
      <w:r w:rsidRPr="0003747D">
        <w:rPr>
          <w:b/>
          <w:sz w:val="20"/>
        </w:rPr>
        <w:t>Five main areas of work interest</w:t>
      </w:r>
      <w:r w:rsidR="00352834">
        <w:rPr>
          <w:b/>
          <w:sz w:val="20"/>
        </w:rPr>
        <w:t>:</w:t>
      </w:r>
    </w:p>
    <w:p w14:paraId="080DA1CD" w14:textId="0E04FA69" w:rsidR="00352834" w:rsidRDefault="00352834" w:rsidP="00AD5D82">
      <w:pPr>
        <w:rPr>
          <w:b/>
          <w:sz w:val="20"/>
        </w:rPr>
      </w:pPr>
    </w:p>
    <w:p w14:paraId="700745D0" w14:textId="248A42C5" w:rsidR="00352834" w:rsidRPr="0003747D" w:rsidRDefault="00352834" w:rsidP="00AD5D82">
      <w:pPr>
        <w:rPr>
          <w:b/>
          <w:sz w:val="20"/>
        </w:rPr>
      </w:pPr>
    </w:p>
    <w:p w14:paraId="0E4039B1" w14:textId="77777777" w:rsidR="00AD5D82" w:rsidRPr="0003747D" w:rsidRDefault="00AD5D82" w:rsidP="00AD5D82">
      <w:pPr>
        <w:rPr>
          <w:b/>
          <w:sz w:val="20"/>
        </w:rPr>
      </w:pPr>
    </w:p>
    <w:p w14:paraId="50F2022F" w14:textId="77777777" w:rsidR="00AD5D82" w:rsidRDefault="00AD5D82" w:rsidP="00AD5D82">
      <w:pPr>
        <w:rPr>
          <w:b/>
          <w:sz w:val="20"/>
        </w:rPr>
      </w:pPr>
    </w:p>
    <w:p w14:paraId="6F4A9878" w14:textId="77777777" w:rsidR="00AD5D82" w:rsidRDefault="00AD5D82" w:rsidP="00AD5D82">
      <w:pPr>
        <w:rPr>
          <w:b/>
          <w:sz w:val="20"/>
        </w:rPr>
      </w:pPr>
    </w:p>
    <w:p w14:paraId="1BC813CE" w14:textId="77777777" w:rsidR="00AD5D82" w:rsidRDefault="00AD5D82" w:rsidP="00AD5D82">
      <w:pPr>
        <w:rPr>
          <w:b/>
          <w:sz w:val="20"/>
        </w:rPr>
      </w:pPr>
    </w:p>
    <w:p w14:paraId="65AC8200" w14:textId="77777777" w:rsidR="00AD5D82" w:rsidRDefault="00AD5D82" w:rsidP="00AD5D82">
      <w:pPr>
        <w:rPr>
          <w:b/>
          <w:sz w:val="20"/>
        </w:rPr>
      </w:pPr>
    </w:p>
    <w:p w14:paraId="260434BC" w14:textId="77777777" w:rsidR="00AD5D82" w:rsidRPr="0003747D" w:rsidRDefault="00AD5D82" w:rsidP="00AD5D82">
      <w:pPr>
        <w:rPr>
          <w:b/>
          <w:sz w:val="20"/>
        </w:rPr>
      </w:pPr>
    </w:p>
    <w:p w14:paraId="0A67D802" w14:textId="77777777" w:rsidR="00AD5D82" w:rsidRPr="0003747D" w:rsidRDefault="00AD5D82" w:rsidP="00AD5D82">
      <w:pPr>
        <w:rPr>
          <w:b/>
          <w:sz w:val="20"/>
        </w:rPr>
      </w:pPr>
    </w:p>
    <w:p w14:paraId="4CD671AF" w14:textId="77777777" w:rsidR="00AD5D82" w:rsidRPr="0003747D" w:rsidRDefault="00AD5D82" w:rsidP="00AD5D82">
      <w:pPr>
        <w:pBdr>
          <w:bottom w:val="single" w:sz="12" w:space="1" w:color="auto"/>
        </w:pBdr>
        <w:rPr>
          <w:b/>
          <w:sz w:val="20"/>
        </w:rPr>
      </w:pPr>
    </w:p>
    <w:p w14:paraId="59D41FD0" w14:textId="77777777" w:rsidR="00AD5D82" w:rsidRDefault="00AD5D82" w:rsidP="00AD5D82">
      <w:pPr>
        <w:rPr>
          <w:b/>
          <w:sz w:val="20"/>
        </w:rPr>
      </w:pPr>
    </w:p>
    <w:p w14:paraId="39D55537" w14:textId="77777777" w:rsidR="00AD5D82" w:rsidRPr="0003747D" w:rsidRDefault="00AD5D82" w:rsidP="00AD5D82">
      <w:pPr>
        <w:rPr>
          <w:b/>
          <w:sz w:val="20"/>
        </w:rPr>
      </w:pPr>
    </w:p>
    <w:p w14:paraId="4832F2FA" w14:textId="77777777" w:rsidR="00AD5D82" w:rsidRPr="0003747D" w:rsidRDefault="00AD5D82" w:rsidP="00AD5D82">
      <w:pPr>
        <w:rPr>
          <w:b/>
          <w:sz w:val="20"/>
        </w:rPr>
      </w:pPr>
    </w:p>
    <w:p w14:paraId="348C3FBB" w14:textId="77777777" w:rsidR="0042397E" w:rsidRDefault="00AD5D82" w:rsidP="00AD5D82">
      <w:pPr>
        <w:rPr>
          <w:b/>
          <w:sz w:val="20"/>
        </w:rPr>
      </w:pPr>
      <w:r w:rsidRPr="0003747D">
        <w:rPr>
          <w:b/>
          <w:i/>
          <w:sz w:val="20"/>
        </w:rPr>
        <w:t>I wish to apply for*</w:t>
      </w:r>
      <w:r w:rsidRPr="0003747D">
        <w:rPr>
          <w:b/>
          <w:sz w:val="20"/>
        </w:rPr>
        <w:t xml:space="preserve">: </w:t>
      </w:r>
    </w:p>
    <w:p w14:paraId="65A02C0C" w14:textId="16D8CA8D" w:rsidR="00AD5D82" w:rsidRPr="0003747D" w:rsidRDefault="00C70909" w:rsidP="00AD5D82">
      <w:pPr>
        <w:rPr>
          <w:b/>
          <w:sz w:val="20"/>
        </w:rPr>
      </w:pPr>
      <w:r>
        <w:rPr>
          <w:b/>
          <w:sz w:val="20"/>
        </w:rPr>
        <w:t>Full m</w:t>
      </w:r>
      <w:r w:rsidR="00AD5D82" w:rsidRPr="0003747D">
        <w:rPr>
          <w:b/>
          <w:sz w:val="20"/>
        </w:rPr>
        <w:t xml:space="preserve">embership </w:t>
      </w:r>
      <w:r w:rsidR="00AD5D82" w:rsidRPr="0003747D">
        <w:rPr>
          <w:b/>
          <w:sz w:val="20"/>
        </w:rPr>
        <w:tab/>
      </w:r>
      <w:r w:rsidR="00AD5D82" w:rsidRPr="0003747D">
        <w:rPr>
          <w:b/>
          <w:sz w:val="20"/>
        </w:rPr>
        <w:tab/>
      </w:r>
      <w:r w:rsidR="00352834">
        <w:rPr>
          <w:b/>
          <w:sz w:val="20"/>
        </w:rPr>
        <w:tab/>
      </w:r>
      <w:r w:rsidR="00352834">
        <w:rPr>
          <w:b/>
          <w:sz w:val="20"/>
        </w:rPr>
        <w:tab/>
      </w:r>
      <w:r w:rsidR="00352834">
        <w:rPr>
          <w:b/>
          <w:sz w:val="20"/>
        </w:rPr>
        <w:tab/>
      </w:r>
      <w:r w:rsidR="00352834">
        <w:rPr>
          <w:b/>
          <w:sz w:val="20"/>
        </w:rPr>
        <w:tab/>
      </w:r>
      <w:r w:rsidR="00352834">
        <w:rPr>
          <w:b/>
          <w:sz w:val="20"/>
        </w:rPr>
        <w:tab/>
      </w:r>
      <w:r w:rsidR="0042397E">
        <w:rPr>
          <w:b/>
          <w:sz w:val="20"/>
        </w:rPr>
        <w:tab/>
      </w:r>
      <w:r w:rsidR="00AD5D82" w:rsidRPr="0003747D">
        <w:rPr>
          <w:b/>
          <w:sz w:val="20"/>
        </w:rPr>
        <w:t>£</w:t>
      </w:r>
      <w:r w:rsidR="00537467">
        <w:rPr>
          <w:b/>
          <w:sz w:val="20"/>
        </w:rPr>
        <w:t>120</w:t>
      </w:r>
      <w:r w:rsidR="00AD5D82" w:rsidRPr="0003747D">
        <w:rPr>
          <w:b/>
          <w:sz w:val="20"/>
        </w:rPr>
        <w:t>.00</w:t>
      </w:r>
      <w:r w:rsidR="00AD5D82" w:rsidRPr="0003747D">
        <w:rPr>
          <w:b/>
          <w:sz w:val="20"/>
        </w:rPr>
        <w:tab/>
      </w:r>
      <w:r w:rsidR="00AD5D82" w:rsidRPr="0003747D">
        <w:rPr>
          <w:b/>
          <w:sz w:val="20"/>
        </w:rPr>
        <w:tab/>
      </w:r>
      <w:r w:rsidR="00AD5D82" w:rsidRPr="0003747D">
        <w:rPr>
          <w:b/>
          <w:sz w:val="20"/>
        </w:rPr>
        <w:sym w:font="Monotype Sorts" w:char="F06F"/>
      </w:r>
    </w:p>
    <w:p w14:paraId="4CC6B049" w14:textId="1DD2798E" w:rsidR="00AD5D82" w:rsidRPr="0003747D" w:rsidRDefault="00352834" w:rsidP="00AD5D82">
      <w:pPr>
        <w:rPr>
          <w:b/>
          <w:sz w:val="20"/>
        </w:rPr>
      </w:pPr>
      <w:r>
        <w:rPr>
          <w:b/>
          <w:sz w:val="20"/>
        </w:rPr>
        <w:t>Trainee membership (</w:t>
      </w:r>
      <w:r w:rsidR="0042397E">
        <w:rPr>
          <w:b/>
          <w:sz w:val="20"/>
        </w:rPr>
        <w:t xml:space="preserve">recent </w:t>
      </w:r>
      <w:r>
        <w:rPr>
          <w:b/>
          <w:sz w:val="20"/>
        </w:rPr>
        <w:t xml:space="preserve">graduates </w:t>
      </w:r>
      <w:r w:rsidR="0042397E">
        <w:rPr>
          <w:b/>
          <w:sz w:val="20"/>
        </w:rPr>
        <w:t>under 1 year experience</w:t>
      </w:r>
      <w:r>
        <w:rPr>
          <w:b/>
          <w:sz w:val="20"/>
        </w:rPr>
        <w:t xml:space="preserve">) </w:t>
      </w:r>
      <w:r w:rsidR="00AD5D82" w:rsidRPr="0003747D">
        <w:rPr>
          <w:b/>
          <w:sz w:val="20"/>
        </w:rPr>
        <w:tab/>
      </w:r>
      <w:r w:rsidR="00AD5D82" w:rsidRPr="0003747D">
        <w:rPr>
          <w:b/>
          <w:sz w:val="20"/>
        </w:rPr>
        <w:tab/>
      </w:r>
      <w:r w:rsidR="00AD5D82" w:rsidRPr="0003747D">
        <w:rPr>
          <w:b/>
          <w:sz w:val="20"/>
        </w:rPr>
        <w:tab/>
        <w:t>£</w:t>
      </w:r>
      <w:r w:rsidR="00537467">
        <w:rPr>
          <w:b/>
          <w:sz w:val="20"/>
        </w:rPr>
        <w:t>70</w:t>
      </w:r>
      <w:r w:rsidR="00AD5D82" w:rsidRPr="0003747D">
        <w:rPr>
          <w:b/>
          <w:sz w:val="20"/>
        </w:rPr>
        <w:t>.00</w:t>
      </w:r>
      <w:r w:rsidR="00AD5D82" w:rsidRPr="0003747D">
        <w:rPr>
          <w:b/>
          <w:sz w:val="20"/>
        </w:rPr>
        <w:tab/>
      </w:r>
      <w:r w:rsidR="00AD5D82" w:rsidRPr="0003747D">
        <w:rPr>
          <w:b/>
          <w:sz w:val="20"/>
        </w:rPr>
        <w:tab/>
      </w:r>
      <w:r w:rsidR="00AD5D82" w:rsidRPr="0003747D">
        <w:rPr>
          <w:b/>
          <w:sz w:val="20"/>
        </w:rPr>
        <w:sym w:font="Monotype Sorts" w:char="F06F"/>
      </w:r>
    </w:p>
    <w:p w14:paraId="7D65B7E2" w14:textId="77777777" w:rsidR="00AD5D82" w:rsidRPr="0003747D" w:rsidRDefault="00AD5D82" w:rsidP="00AD5D82">
      <w:pPr>
        <w:ind w:left="1440"/>
        <w:rPr>
          <w:b/>
          <w:sz w:val="20"/>
        </w:rPr>
      </w:pPr>
    </w:p>
    <w:p w14:paraId="50A07B2A" w14:textId="0ACAB00A" w:rsidR="00AD5D82" w:rsidRPr="00C70909" w:rsidRDefault="00AD5D82" w:rsidP="00C70909">
      <w:pPr>
        <w:ind w:left="1440"/>
        <w:rPr>
          <w:b/>
          <w:i/>
          <w:sz w:val="20"/>
        </w:rPr>
      </w:pPr>
      <w:r w:rsidRPr="0003747D">
        <w:rPr>
          <w:b/>
          <w:i/>
          <w:sz w:val="20"/>
        </w:rPr>
        <w:t xml:space="preserve">   </w:t>
      </w:r>
    </w:p>
    <w:p w14:paraId="37A1E7A7" w14:textId="77777777" w:rsidR="00AD5D82" w:rsidRPr="0003747D" w:rsidRDefault="00AD5D82" w:rsidP="00AD5D82">
      <w:pPr>
        <w:jc w:val="both"/>
        <w:rPr>
          <w:b/>
          <w:sz w:val="20"/>
        </w:rPr>
      </w:pPr>
    </w:p>
    <w:p w14:paraId="5940D300" w14:textId="7C856F55" w:rsidR="00AD5D82" w:rsidRDefault="00AD5D82" w:rsidP="00AD5D82">
      <w:pPr>
        <w:jc w:val="both"/>
        <w:rPr>
          <w:b/>
          <w:sz w:val="20"/>
        </w:rPr>
      </w:pPr>
      <w:r w:rsidRPr="0003747D">
        <w:rPr>
          <w:b/>
          <w:sz w:val="20"/>
        </w:rPr>
        <w:t xml:space="preserve">Please note that the membership year </w:t>
      </w:r>
      <w:r w:rsidR="0070481B">
        <w:rPr>
          <w:b/>
          <w:sz w:val="20"/>
        </w:rPr>
        <w:t>runs from the date your application is accepted.</w:t>
      </w:r>
    </w:p>
    <w:p w14:paraId="260D0A2A" w14:textId="46A1BC31" w:rsidR="0070481B" w:rsidRPr="0003747D" w:rsidRDefault="0070481B" w:rsidP="00AD5D82">
      <w:pPr>
        <w:jc w:val="both"/>
        <w:rPr>
          <w:b/>
          <w:sz w:val="20"/>
        </w:rPr>
      </w:pPr>
      <w:r>
        <w:rPr>
          <w:b/>
          <w:sz w:val="20"/>
        </w:rPr>
        <w:t>No refunds are available</w:t>
      </w:r>
      <w:r w:rsidR="00286B89">
        <w:rPr>
          <w:b/>
          <w:sz w:val="20"/>
        </w:rPr>
        <w:t>,</w:t>
      </w:r>
    </w:p>
    <w:p w14:paraId="26EB7EF8" w14:textId="77777777" w:rsidR="00AD5D82" w:rsidRPr="0003747D" w:rsidRDefault="00AD5D82" w:rsidP="00AD5D82">
      <w:pPr>
        <w:rPr>
          <w:b/>
          <w:sz w:val="20"/>
        </w:rPr>
      </w:pPr>
    </w:p>
    <w:p w14:paraId="3372AD03" w14:textId="77777777" w:rsidR="00AD5D82" w:rsidRPr="0003747D" w:rsidRDefault="00AD5D82" w:rsidP="00AD5D82">
      <w:pPr>
        <w:rPr>
          <w:b/>
          <w:sz w:val="20"/>
        </w:rPr>
      </w:pPr>
    </w:p>
    <w:p w14:paraId="5164196A" w14:textId="77777777" w:rsidR="00AD5D82" w:rsidRPr="0003747D" w:rsidRDefault="00AD5D82" w:rsidP="00AD5D82">
      <w:pPr>
        <w:rPr>
          <w:b/>
          <w:sz w:val="20"/>
        </w:rPr>
      </w:pPr>
    </w:p>
    <w:p w14:paraId="082FE2BC" w14:textId="77777777" w:rsidR="00AD5D82" w:rsidRPr="0003747D" w:rsidRDefault="00AD5D82" w:rsidP="00AD5D82">
      <w:pPr>
        <w:rPr>
          <w:b/>
          <w:sz w:val="20"/>
        </w:rPr>
      </w:pPr>
      <w:r w:rsidRPr="0003747D">
        <w:rPr>
          <w:b/>
          <w:sz w:val="20"/>
        </w:rPr>
        <w:t>Signature</w:t>
      </w:r>
      <w:r w:rsidRPr="0003747D">
        <w:rPr>
          <w:b/>
          <w:sz w:val="20"/>
        </w:rPr>
        <w:tab/>
      </w:r>
      <w:r w:rsidRPr="0003747D">
        <w:rPr>
          <w:b/>
          <w:sz w:val="20"/>
        </w:rPr>
        <w:tab/>
      </w:r>
      <w:r w:rsidRPr="0003747D">
        <w:rPr>
          <w:b/>
          <w:sz w:val="20"/>
        </w:rPr>
        <w:tab/>
      </w:r>
      <w:r w:rsidRPr="0003747D">
        <w:rPr>
          <w:b/>
          <w:sz w:val="20"/>
        </w:rPr>
        <w:tab/>
      </w:r>
      <w:r w:rsidRPr="0003747D">
        <w:rPr>
          <w:b/>
          <w:sz w:val="20"/>
        </w:rPr>
        <w:tab/>
      </w:r>
      <w:r w:rsidRPr="0003747D">
        <w:rPr>
          <w:b/>
          <w:sz w:val="20"/>
        </w:rPr>
        <w:tab/>
      </w:r>
      <w:r w:rsidRPr="0003747D">
        <w:rPr>
          <w:b/>
          <w:sz w:val="20"/>
        </w:rPr>
        <w:tab/>
        <w:t>Date</w:t>
      </w:r>
    </w:p>
    <w:p w14:paraId="3019F700" w14:textId="77777777" w:rsidR="00AD5D82" w:rsidRPr="0003747D" w:rsidRDefault="00AD5D82" w:rsidP="00AD5D82">
      <w:pPr>
        <w:rPr>
          <w:b/>
          <w:sz w:val="20"/>
        </w:rPr>
      </w:pPr>
    </w:p>
    <w:p w14:paraId="6F259762" w14:textId="77777777" w:rsidR="00AD5D82" w:rsidRDefault="00AD5D82" w:rsidP="00AD5D82">
      <w:pPr>
        <w:rPr>
          <w:b/>
          <w:sz w:val="20"/>
        </w:rPr>
      </w:pPr>
    </w:p>
    <w:p w14:paraId="102D8962" w14:textId="77777777" w:rsidR="00724EE8" w:rsidRDefault="00724EE8" w:rsidP="00AD5D82">
      <w:pPr>
        <w:rPr>
          <w:b/>
          <w:sz w:val="20"/>
        </w:rPr>
      </w:pPr>
    </w:p>
    <w:p w14:paraId="3DFC34F7" w14:textId="77777777" w:rsidR="00724EE8" w:rsidRDefault="00724EE8" w:rsidP="00AD5D82">
      <w:pPr>
        <w:rPr>
          <w:b/>
          <w:sz w:val="20"/>
        </w:rPr>
      </w:pPr>
    </w:p>
    <w:p w14:paraId="0F88C2B2" w14:textId="77777777" w:rsidR="00724EE8" w:rsidRPr="0003747D" w:rsidRDefault="00724EE8" w:rsidP="00AD5D82">
      <w:pPr>
        <w:rPr>
          <w:b/>
          <w:sz w:val="20"/>
        </w:rPr>
      </w:pPr>
    </w:p>
    <w:p w14:paraId="5DC031E7" w14:textId="19BC7880" w:rsidR="00CC7629" w:rsidRDefault="00AD5D82" w:rsidP="00AD5D82">
      <w:pPr>
        <w:pStyle w:val="BodyText"/>
      </w:pPr>
      <w:r w:rsidRPr="0003747D">
        <w:t xml:space="preserve">Please reply </w:t>
      </w:r>
      <w:r w:rsidR="00CC7629">
        <w:t>with this form and your CV by email to:</w:t>
      </w:r>
    </w:p>
    <w:p w14:paraId="1833A07C" w14:textId="77777777" w:rsidR="00CC7629" w:rsidRDefault="00CC7629" w:rsidP="00AD5D82">
      <w:pPr>
        <w:pStyle w:val="BodyText"/>
      </w:pPr>
    </w:p>
    <w:p w14:paraId="4E143301" w14:textId="31475278" w:rsidR="00CC7629" w:rsidRDefault="00AD5D82" w:rsidP="00AD5D82">
      <w:pPr>
        <w:pStyle w:val="BodyText"/>
      </w:pPr>
      <w:r w:rsidRPr="0003747D">
        <w:t xml:space="preserve">Administrative Co-ordinator, </w:t>
      </w:r>
      <w:r w:rsidR="00CC7629">
        <w:t>Health Nutritionist: Charlotte@healthnutritionist.co.uk</w:t>
      </w:r>
    </w:p>
    <w:p w14:paraId="1BB83333" w14:textId="77777777" w:rsidR="00CC7629" w:rsidRPr="0003747D" w:rsidRDefault="00CC7629" w:rsidP="00AD5D82">
      <w:pPr>
        <w:pStyle w:val="BodyText"/>
      </w:pPr>
    </w:p>
    <w:p w14:paraId="3B2B86DE" w14:textId="77777777" w:rsidR="00AD5D82" w:rsidRPr="0003747D" w:rsidRDefault="00AD5D82" w:rsidP="00AD5D82">
      <w:pPr>
        <w:pStyle w:val="BodyText"/>
      </w:pPr>
    </w:p>
    <w:p w14:paraId="0FE1C67F" w14:textId="4F0330C6" w:rsidR="00AD5D82" w:rsidRPr="0003747D" w:rsidRDefault="00AD5D82" w:rsidP="00AD5D82">
      <w:pPr>
        <w:pStyle w:val="BodyText"/>
        <w:jc w:val="center"/>
      </w:pPr>
      <w:r w:rsidRPr="0003747D">
        <w:t>Website: http://www.</w:t>
      </w:r>
      <w:r w:rsidR="00286B89">
        <w:t>healthnutritionist.co.uk</w:t>
      </w:r>
    </w:p>
    <w:p w14:paraId="6388B36D" w14:textId="77777777" w:rsidR="00AD5D82" w:rsidRPr="0003747D" w:rsidRDefault="00AD5D82" w:rsidP="00AD5D82">
      <w:pPr>
        <w:pBdr>
          <w:bottom w:val="single" w:sz="12" w:space="1" w:color="auto"/>
        </w:pBdr>
        <w:rPr>
          <w:b/>
          <w:sz w:val="20"/>
        </w:rPr>
      </w:pPr>
    </w:p>
    <w:p w14:paraId="0E584CC5" w14:textId="77777777" w:rsidR="00AD5D82" w:rsidRPr="0003747D" w:rsidRDefault="00AD5D82" w:rsidP="00AD5D82">
      <w:pPr>
        <w:rPr>
          <w:b/>
          <w:sz w:val="16"/>
        </w:rPr>
      </w:pPr>
      <w:r w:rsidRPr="0003747D">
        <w:rPr>
          <w:b/>
          <w:sz w:val="16"/>
        </w:rPr>
        <w:t>For Office Use Only:</w:t>
      </w:r>
    </w:p>
    <w:p w14:paraId="6C85D1D1" w14:textId="77777777" w:rsidR="00AD5D82" w:rsidRPr="0003747D" w:rsidRDefault="00AD5D82" w:rsidP="00AD5D82">
      <w:pPr>
        <w:rPr>
          <w:b/>
          <w:sz w:val="18"/>
        </w:rPr>
      </w:pPr>
      <w:r>
        <w:rPr>
          <w:b/>
          <w:sz w:val="18"/>
        </w:rPr>
        <w:t>Received:</w:t>
      </w:r>
      <w:r>
        <w:rPr>
          <w:b/>
          <w:sz w:val="18"/>
        </w:rPr>
        <w:tab/>
      </w:r>
      <w:r>
        <w:rPr>
          <w:b/>
          <w:sz w:val="18"/>
        </w:rPr>
        <w:tab/>
      </w:r>
      <w:r>
        <w:rPr>
          <w:b/>
          <w:sz w:val="18"/>
        </w:rPr>
        <w:tab/>
      </w:r>
      <w:r>
        <w:rPr>
          <w:b/>
          <w:sz w:val="18"/>
        </w:rPr>
        <w:tab/>
      </w:r>
      <w:r>
        <w:rPr>
          <w:b/>
          <w:sz w:val="18"/>
        </w:rPr>
        <w:tab/>
      </w:r>
      <w:r>
        <w:rPr>
          <w:b/>
          <w:sz w:val="18"/>
        </w:rPr>
        <w:tab/>
      </w:r>
      <w:r>
        <w:rPr>
          <w:b/>
          <w:sz w:val="18"/>
        </w:rPr>
        <w:tab/>
        <w:t>Actioned</w:t>
      </w:r>
    </w:p>
    <w:p w14:paraId="64CF3E3A" w14:textId="77777777" w:rsidR="000F068D" w:rsidRDefault="000F068D">
      <w:pPr>
        <w:rPr>
          <w:b/>
          <w:sz w:val="18"/>
        </w:rPr>
      </w:pPr>
    </w:p>
    <w:p w14:paraId="7D932849" w14:textId="77777777" w:rsidR="000F068D" w:rsidRDefault="000F068D">
      <w:pPr>
        <w:jc w:val="center"/>
        <w:rPr>
          <w:b/>
          <w:sz w:val="40"/>
        </w:rPr>
      </w:pPr>
    </w:p>
    <w:p w14:paraId="117D63F8" w14:textId="77777777" w:rsidR="00AD5D82" w:rsidRDefault="00AD5D82">
      <w:pPr>
        <w:jc w:val="center"/>
        <w:rPr>
          <w:b/>
          <w:sz w:val="40"/>
        </w:rPr>
      </w:pPr>
    </w:p>
    <w:p w14:paraId="25689694" w14:textId="77777777" w:rsidR="004B4E17" w:rsidRPr="003E3673" w:rsidRDefault="004B4E17" w:rsidP="004B4E17">
      <w:pPr>
        <w:rPr>
          <w:sz w:val="22"/>
          <w:szCs w:val="22"/>
        </w:rPr>
      </w:pPr>
    </w:p>
    <w:p w14:paraId="38656B88" w14:textId="77777777" w:rsidR="004B4E17" w:rsidRPr="003E3673" w:rsidRDefault="004B4E17" w:rsidP="004B4E17">
      <w:pPr>
        <w:rPr>
          <w:sz w:val="22"/>
          <w:szCs w:val="22"/>
        </w:rPr>
      </w:pPr>
    </w:p>
    <w:p w14:paraId="25DB09FD" w14:textId="77777777" w:rsidR="004B4E17" w:rsidRPr="003E3673" w:rsidRDefault="004B4E17" w:rsidP="004B4E17">
      <w:pPr>
        <w:rPr>
          <w:sz w:val="22"/>
          <w:szCs w:val="22"/>
        </w:rPr>
      </w:pPr>
    </w:p>
    <w:p w14:paraId="5F1AF09F" w14:textId="77777777" w:rsidR="004B4E17" w:rsidRPr="003E3673" w:rsidRDefault="004B4E17" w:rsidP="004B4E17">
      <w:pPr>
        <w:rPr>
          <w:sz w:val="22"/>
          <w:szCs w:val="22"/>
        </w:rPr>
      </w:pPr>
    </w:p>
    <w:p w14:paraId="278DE911" w14:textId="77777777" w:rsidR="004B4E17" w:rsidRPr="004B4E17" w:rsidRDefault="004B4E17" w:rsidP="004B4E17">
      <w:pPr>
        <w:rPr>
          <w:sz w:val="22"/>
          <w:szCs w:val="22"/>
        </w:rPr>
      </w:pPr>
    </w:p>
    <w:p w14:paraId="0A32FAD5" w14:textId="77777777" w:rsidR="004B4E17" w:rsidRPr="004B4E17" w:rsidRDefault="004B4E17" w:rsidP="004B4E17">
      <w:pPr>
        <w:rPr>
          <w:sz w:val="22"/>
          <w:szCs w:val="22"/>
        </w:rPr>
      </w:pPr>
    </w:p>
    <w:p w14:paraId="60CD860F" w14:textId="77777777" w:rsidR="004B4E17" w:rsidRPr="004B4E17" w:rsidRDefault="004B4E17" w:rsidP="004B4E17">
      <w:pPr>
        <w:rPr>
          <w:sz w:val="22"/>
          <w:szCs w:val="22"/>
        </w:rPr>
      </w:pPr>
    </w:p>
    <w:p w14:paraId="479CCEA2" w14:textId="77777777" w:rsidR="004B4E17" w:rsidRPr="004B4E17" w:rsidRDefault="004B4E17" w:rsidP="004B4E17">
      <w:pPr>
        <w:rPr>
          <w:sz w:val="22"/>
          <w:szCs w:val="22"/>
        </w:rPr>
      </w:pPr>
    </w:p>
    <w:p w14:paraId="65AFE6E1" w14:textId="77777777" w:rsidR="004B4E17" w:rsidRPr="004B4E17" w:rsidRDefault="004B4E17" w:rsidP="004B4E17">
      <w:pPr>
        <w:rPr>
          <w:sz w:val="22"/>
          <w:szCs w:val="22"/>
        </w:rPr>
      </w:pPr>
    </w:p>
    <w:p w14:paraId="28393143" w14:textId="77777777" w:rsidR="004B4E17" w:rsidRPr="004B4E17" w:rsidRDefault="004B4E17" w:rsidP="004B4E17">
      <w:pPr>
        <w:rPr>
          <w:sz w:val="22"/>
          <w:szCs w:val="22"/>
        </w:rPr>
      </w:pPr>
    </w:p>
    <w:p w14:paraId="3523A3EB" w14:textId="77777777" w:rsidR="004B4E17" w:rsidRPr="004B4E17" w:rsidRDefault="004B4E17" w:rsidP="004B4E17">
      <w:pPr>
        <w:rPr>
          <w:sz w:val="22"/>
          <w:szCs w:val="22"/>
        </w:rPr>
      </w:pPr>
    </w:p>
    <w:p w14:paraId="33543A46" w14:textId="77777777" w:rsidR="004B4E17" w:rsidRPr="004B4E17" w:rsidRDefault="004B4E17" w:rsidP="004B4E17">
      <w:pPr>
        <w:rPr>
          <w:sz w:val="22"/>
          <w:szCs w:val="22"/>
        </w:rPr>
      </w:pPr>
    </w:p>
    <w:p w14:paraId="414C6958" w14:textId="77777777" w:rsidR="004B4E17" w:rsidRDefault="004B4E17" w:rsidP="00EF748F">
      <w:pPr>
        <w:rPr>
          <w:sz w:val="22"/>
          <w:szCs w:val="22"/>
        </w:rPr>
      </w:pPr>
    </w:p>
    <w:p w14:paraId="2B722D9C" w14:textId="77777777" w:rsidR="004B4E17" w:rsidRDefault="004B4E17" w:rsidP="00EF748F">
      <w:pPr>
        <w:rPr>
          <w:sz w:val="22"/>
          <w:szCs w:val="22"/>
        </w:rPr>
      </w:pPr>
    </w:p>
    <w:p w14:paraId="564C8EF0" w14:textId="77777777" w:rsidR="004B4E17" w:rsidRDefault="004B4E17" w:rsidP="004B4E17">
      <w:pPr>
        <w:jc w:val="center"/>
        <w:rPr>
          <w:sz w:val="22"/>
          <w:szCs w:val="22"/>
        </w:rPr>
      </w:pPr>
    </w:p>
    <w:p w14:paraId="52148226" w14:textId="77777777" w:rsidR="00A257B7" w:rsidRPr="005A38DB" w:rsidRDefault="00A257B7" w:rsidP="00EF748F">
      <w:pPr>
        <w:rPr>
          <w:i/>
          <w:sz w:val="22"/>
          <w:szCs w:val="22"/>
        </w:rPr>
      </w:pPr>
      <w:r w:rsidRPr="004B4E17">
        <w:rPr>
          <w:sz w:val="22"/>
          <w:szCs w:val="22"/>
        </w:rPr>
        <w:br w:type="page"/>
      </w:r>
    </w:p>
    <w:p w14:paraId="77D1DA65" w14:textId="77777777" w:rsidR="00220C06" w:rsidRPr="00220C06" w:rsidRDefault="00220C06" w:rsidP="00220C06">
      <w:pPr>
        <w:keepNext/>
        <w:jc w:val="center"/>
        <w:outlineLvl w:val="0"/>
        <w:rPr>
          <w:b/>
          <w:bCs/>
          <w:iCs/>
          <w:sz w:val="20"/>
          <w:lang w:eastAsia="en-US"/>
        </w:rPr>
      </w:pPr>
      <w:r w:rsidRPr="00220C06">
        <w:rPr>
          <w:b/>
          <w:bCs/>
          <w:iCs/>
          <w:sz w:val="20"/>
          <w:lang w:eastAsia="en-US"/>
        </w:rPr>
        <w:lastRenderedPageBreak/>
        <w:t>GENERAL DATA PROTECTION REGULATION (GDPR)</w:t>
      </w:r>
    </w:p>
    <w:p w14:paraId="48B458CA" w14:textId="77777777" w:rsidR="00220C06" w:rsidRPr="00220C06" w:rsidRDefault="00220C06" w:rsidP="00220C06">
      <w:pPr>
        <w:jc w:val="center"/>
        <w:rPr>
          <w:iCs/>
          <w:sz w:val="20"/>
          <w:lang w:eastAsia="en-US"/>
        </w:rPr>
      </w:pPr>
    </w:p>
    <w:p w14:paraId="49BF2037" w14:textId="77777777" w:rsidR="00220C06" w:rsidRPr="00220C06" w:rsidRDefault="00220C06" w:rsidP="00220C06">
      <w:pPr>
        <w:rPr>
          <w:iCs/>
          <w:sz w:val="20"/>
          <w:lang w:eastAsia="en-US"/>
        </w:rPr>
      </w:pPr>
    </w:p>
    <w:p w14:paraId="4443A7DC" w14:textId="60409820" w:rsidR="00220C06" w:rsidRPr="00220C06" w:rsidRDefault="00220C06" w:rsidP="00220C06">
      <w:pPr>
        <w:rPr>
          <w:iCs/>
          <w:sz w:val="20"/>
          <w:lang w:eastAsia="en-US"/>
        </w:rPr>
      </w:pPr>
      <w:r w:rsidRPr="00220C06">
        <w:rPr>
          <w:iCs/>
          <w:sz w:val="20"/>
          <w:lang w:eastAsia="en-US"/>
        </w:rPr>
        <w:t xml:space="preserve">As outlined in </w:t>
      </w:r>
      <w:r w:rsidR="008C72E8">
        <w:rPr>
          <w:iCs/>
          <w:sz w:val="20"/>
          <w:lang w:eastAsia="en-US"/>
        </w:rPr>
        <w:t>Health Nutritionist</w:t>
      </w:r>
      <w:r w:rsidRPr="00220C06">
        <w:rPr>
          <w:iCs/>
          <w:sz w:val="20"/>
          <w:lang w:eastAsia="en-US"/>
        </w:rPr>
        <w:t xml:space="preserve"> GDPR Policy Statement</w:t>
      </w:r>
      <w:r w:rsidR="00877D65">
        <w:rPr>
          <w:iCs/>
          <w:sz w:val="20"/>
          <w:lang w:eastAsia="en-US"/>
        </w:rPr>
        <w:t xml:space="preserve"> - </w:t>
      </w:r>
      <w:r w:rsidR="00983AB1" w:rsidRPr="00983AB1">
        <w:rPr>
          <w:iCs/>
          <w:sz w:val="20"/>
          <w:lang w:eastAsia="en-US"/>
        </w:rPr>
        <w:t>https://www.healthnutritionist.co.uk/privacypolicy</w:t>
      </w:r>
    </w:p>
    <w:p w14:paraId="68C38F6B" w14:textId="77777777" w:rsidR="00980389" w:rsidRDefault="00980389" w:rsidP="00220C06">
      <w:pPr>
        <w:jc w:val="both"/>
        <w:rPr>
          <w:iCs/>
          <w:sz w:val="20"/>
          <w:lang w:eastAsia="en-US"/>
        </w:rPr>
      </w:pPr>
    </w:p>
    <w:p w14:paraId="6CCDD00B" w14:textId="50FFC672" w:rsidR="00220C06" w:rsidRPr="00220C06" w:rsidRDefault="00980389" w:rsidP="00220C06">
      <w:pPr>
        <w:jc w:val="both"/>
        <w:rPr>
          <w:iCs/>
          <w:sz w:val="20"/>
          <w:lang w:eastAsia="en-US"/>
        </w:rPr>
      </w:pPr>
      <w:r>
        <w:rPr>
          <w:iCs/>
          <w:sz w:val="20"/>
          <w:lang w:eastAsia="en-US"/>
        </w:rPr>
        <w:t xml:space="preserve">Data </w:t>
      </w:r>
      <w:r w:rsidR="00220C06" w:rsidRPr="00220C06">
        <w:rPr>
          <w:iCs/>
          <w:sz w:val="20"/>
          <w:lang w:eastAsia="en-US"/>
        </w:rPr>
        <w:t xml:space="preserve">supplied to </w:t>
      </w:r>
      <w:r w:rsidR="008C72E8">
        <w:rPr>
          <w:iCs/>
          <w:sz w:val="20"/>
          <w:lang w:eastAsia="en-US"/>
        </w:rPr>
        <w:t xml:space="preserve">Health Nutritionist </w:t>
      </w:r>
      <w:r w:rsidR="00220C06" w:rsidRPr="00220C06">
        <w:rPr>
          <w:iCs/>
          <w:sz w:val="20"/>
          <w:lang w:eastAsia="en-US"/>
        </w:rPr>
        <w:t>by you via your membership application form, website entry, register entry or other forms of communication (</w:t>
      </w:r>
      <w:proofErr w:type="spellStart"/>
      <w:r w:rsidR="00220C06" w:rsidRPr="00220C06">
        <w:rPr>
          <w:iCs/>
          <w:sz w:val="20"/>
          <w:lang w:eastAsia="en-US"/>
        </w:rPr>
        <w:t>eg</w:t>
      </w:r>
      <w:proofErr w:type="spellEnd"/>
      <w:r w:rsidR="00220C06" w:rsidRPr="00220C06">
        <w:rPr>
          <w:iCs/>
          <w:sz w:val="20"/>
          <w:lang w:eastAsia="en-US"/>
        </w:rPr>
        <w:t xml:space="preserve"> email) may be passed on to outside agencies </w:t>
      </w:r>
      <w:proofErr w:type="spellStart"/>
      <w:r w:rsidR="00220C06" w:rsidRPr="00220C06">
        <w:rPr>
          <w:iCs/>
          <w:sz w:val="20"/>
          <w:lang w:eastAsia="en-US"/>
        </w:rPr>
        <w:t>eg</w:t>
      </w:r>
      <w:r w:rsidR="008C72E8">
        <w:rPr>
          <w:iCs/>
          <w:sz w:val="20"/>
          <w:lang w:eastAsia="en-US"/>
        </w:rPr>
        <w:t>.</w:t>
      </w:r>
      <w:proofErr w:type="spellEnd"/>
      <w:r w:rsidR="00220C06" w:rsidRPr="00220C06">
        <w:rPr>
          <w:iCs/>
          <w:sz w:val="20"/>
          <w:lang w:eastAsia="en-US"/>
        </w:rPr>
        <w:t xml:space="preserve"> companies/individuals seeking information on individual nutritionists with a view to possible employment.  </w:t>
      </w:r>
    </w:p>
    <w:p w14:paraId="2EB32784" w14:textId="77777777" w:rsidR="00220C06" w:rsidRPr="00220C06" w:rsidRDefault="00220C06" w:rsidP="00220C06">
      <w:pPr>
        <w:jc w:val="both"/>
        <w:rPr>
          <w:iCs/>
          <w:sz w:val="20"/>
          <w:lang w:eastAsia="en-US"/>
        </w:rPr>
      </w:pPr>
    </w:p>
    <w:p w14:paraId="29FFADA0" w14:textId="6D96C459" w:rsidR="00220C06" w:rsidRPr="00220C06" w:rsidRDefault="00026CF4" w:rsidP="00220C06">
      <w:pPr>
        <w:jc w:val="both"/>
        <w:rPr>
          <w:iCs/>
          <w:sz w:val="20"/>
          <w:lang w:eastAsia="en-US"/>
        </w:rPr>
      </w:pPr>
      <w:r>
        <w:rPr>
          <w:iCs/>
          <w:sz w:val="20"/>
          <w:lang w:eastAsia="en-US"/>
        </w:rPr>
        <w:t xml:space="preserve">Health </w:t>
      </w:r>
      <w:r w:rsidR="008E22C0">
        <w:rPr>
          <w:iCs/>
          <w:sz w:val="20"/>
          <w:lang w:eastAsia="en-US"/>
        </w:rPr>
        <w:t>Nutritionist</w:t>
      </w:r>
      <w:r w:rsidR="008C72E8">
        <w:rPr>
          <w:iCs/>
          <w:sz w:val="20"/>
          <w:lang w:eastAsia="en-US"/>
        </w:rPr>
        <w:t xml:space="preserve"> </w:t>
      </w:r>
      <w:r w:rsidR="00220C06" w:rsidRPr="00220C06">
        <w:rPr>
          <w:iCs/>
          <w:sz w:val="20"/>
          <w:lang w:eastAsia="en-US"/>
        </w:rPr>
        <w:t>seeks to be transparent about how it holds and uses your data (as outlined in its Privacy Notice and Policy Statement).  Accordingly, all members are given the opportunity to opt out or restrict the processing of the data provided by them.  For this reason you are asked to complete and return the form below (by post or email) as soon as possible to:</w:t>
      </w:r>
    </w:p>
    <w:p w14:paraId="50B48F38" w14:textId="77777777" w:rsidR="00220C06" w:rsidRPr="00220C06" w:rsidRDefault="00220C06" w:rsidP="00220C06">
      <w:pPr>
        <w:rPr>
          <w:iCs/>
          <w:sz w:val="20"/>
          <w:lang w:eastAsia="en-US"/>
        </w:rPr>
      </w:pPr>
    </w:p>
    <w:p w14:paraId="6B0B6D65" w14:textId="23BF7E35" w:rsidR="00220C06" w:rsidRDefault="00026CF4" w:rsidP="00220C06">
      <w:pPr>
        <w:rPr>
          <w:iCs/>
          <w:sz w:val="20"/>
          <w:lang w:eastAsia="en-US"/>
        </w:rPr>
      </w:pPr>
      <w:r>
        <w:rPr>
          <w:iCs/>
          <w:sz w:val="20"/>
          <w:lang w:eastAsia="en-US"/>
        </w:rPr>
        <w:t xml:space="preserve">Email: </w:t>
      </w:r>
      <w:hyperlink r:id="rId8" w:history="1">
        <w:r w:rsidRPr="00881E03">
          <w:rPr>
            <w:rStyle w:val="Hyperlink"/>
            <w:iCs/>
            <w:sz w:val="20"/>
            <w:lang w:eastAsia="en-US"/>
          </w:rPr>
          <w:t>Charlotte@healthnutritionist.co.uk</w:t>
        </w:r>
      </w:hyperlink>
    </w:p>
    <w:p w14:paraId="21EE3CD5" w14:textId="04597214" w:rsidR="00026CF4" w:rsidRDefault="00026CF4" w:rsidP="00220C06">
      <w:pPr>
        <w:rPr>
          <w:iCs/>
          <w:sz w:val="20"/>
          <w:lang w:eastAsia="en-US"/>
        </w:rPr>
      </w:pPr>
    </w:p>
    <w:p w14:paraId="767A0CEE" w14:textId="6500296E" w:rsidR="00026CF4" w:rsidRDefault="00026CF4" w:rsidP="00220C06">
      <w:pPr>
        <w:rPr>
          <w:iCs/>
          <w:sz w:val="20"/>
          <w:lang w:eastAsia="en-US"/>
        </w:rPr>
      </w:pPr>
      <w:r>
        <w:rPr>
          <w:iCs/>
          <w:sz w:val="20"/>
          <w:lang w:eastAsia="en-US"/>
        </w:rPr>
        <w:t>Address:</w:t>
      </w:r>
    </w:p>
    <w:p w14:paraId="52423B2C" w14:textId="06964E2E" w:rsidR="00026CF4" w:rsidRDefault="00026CF4" w:rsidP="00220C06">
      <w:pPr>
        <w:rPr>
          <w:iCs/>
          <w:sz w:val="20"/>
          <w:lang w:eastAsia="en-US"/>
        </w:rPr>
      </w:pPr>
      <w:r>
        <w:rPr>
          <w:iCs/>
          <w:sz w:val="20"/>
          <w:lang w:eastAsia="en-US"/>
        </w:rPr>
        <w:t>Health Nutritionist</w:t>
      </w:r>
    </w:p>
    <w:p w14:paraId="1443A372" w14:textId="63B077EB" w:rsidR="00026CF4" w:rsidRDefault="00026CF4" w:rsidP="00220C06">
      <w:pPr>
        <w:rPr>
          <w:iCs/>
          <w:sz w:val="20"/>
          <w:lang w:eastAsia="en-US"/>
        </w:rPr>
      </w:pPr>
      <w:r>
        <w:rPr>
          <w:iCs/>
          <w:sz w:val="20"/>
          <w:lang w:eastAsia="en-US"/>
        </w:rPr>
        <w:t>6 Greenfinch Drive</w:t>
      </w:r>
    </w:p>
    <w:p w14:paraId="03F570B4" w14:textId="451C69EE" w:rsidR="00026CF4" w:rsidRDefault="00026CF4" w:rsidP="00220C06">
      <w:pPr>
        <w:rPr>
          <w:iCs/>
          <w:sz w:val="20"/>
          <w:lang w:eastAsia="en-US"/>
        </w:rPr>
      </w:pPr>
      <w:r>
        <w:rPr>
          <w:iCs/>
          <w:sz w:val="20"/>
          <w:lang w:eastAsia="en-US"/>
        </w:rPr>
        <w:t>Twyford</w:t>
      </w:r>
    </w:p>
    <w:p w14:paraId="6E1896B7" w14:textId="2B51E4CD" w:rsidR="00026CF4" w:rsidRDefault="00026CF4" w:rsidP="00220C06">
      <w:pPr>
        <w:rPr>
          <w:iCs/>
          <w:sz w:val="20"/>
          <w:lang w:eastAsia="en-US"/>
        </w:rPr>
      </w:pPr>
      <w:r>
        <w:rPr>
          <w:iCs/>
          <w:sz w:val="20"/>
          <w:lang w:eastAsia="en-US"/>
        </w:rPr>
        <w:t>Berkshire</w:t>
      </w:r>
    </w:p>
    <w:p w14:paraId="7FC35E97" w14:textId="23079674" w:rsidR="00026CF4" w:rsidRDefault="00026CF4" w:rsidP="00220C06">
      <w:pPr>
        <w:rPr>
          <w:iCs/>
          <w:sz w:val="20"/>
          <w:lang w:eastAsia="en-US"/>
        </w:rPr>
      </w:pPr>
      <w:r>
        <w:rPr>
          <w:iCs/>
          <w:sz w:val="20"/>
          <w:lang w:eastAsia="en-US"/>
        </w:rPr>
        <w:t>RG10 9JE</w:t>
      </w:r>
    </w:p>
    <w:p w14:paraId="3030D6F5" w14:textId="77777777" w:rsidR="00026CF4" w:rsidRPr="00220C06" w:rsidRDefault="00026CF4" w:rsidP="00220C06">
      <w:pPr>
        <w:rPr>
          <w:iCs/>
          <w:sz w:val="20"/>
          <w:lang w:eastAsia="en-US"/>
        </w:rPr>
      </w:pPr>
    </w:p>
    <w:p w14:paraId="30709B73" w14:textId="58761156" w:rsidR="00220C06" w:rsidRPr="00220C06" w:rsidRDefault="00220C06" w:rsidP="00220C06">
      <w:pPr>
        <w:rPr>
          <w:iCs/>
          <w:sz w:val="20"/>
          <w:lang w:eastAsia="en-US"/>
        </w:rPr>
      </w:pPr>
      <w:r w:rsidRPr="00220C06">
        <w:rPr>
          <w:iCs/>
          <w:sz w:val="20"/>
          <w:u w:val="single"/>
          <w:lang w:eastAsia="en-US"/>
        </w:rPr>
        <w:t xml:space="preserve">If you do not return the form, </w:t>
      </w:r>
      <w:r w:rsidR="00E75A2E">
        <w:rPr>
          <w:iCs/>
          <w:sz w:val="20"/>
          <w:u w:val="single"/>
          <w:lang w:eastAsia="en-US"/>
        </w:rPr>
        <w:t xml:space="preserve">Health Nutritionist </w:t>
      </w:r>
      <w:r w:rsidRPr="00220C06">
        <w:rPr>
          <w:iCs/>
          <w:sz w:val="20"/>
          <w:u w:val="single"/>
          <w:lang w:eastAsia="en-US"/>
        </w:rPr>
        <w:t>will not be able to process your data</w:t>
      </w:r>
      <w:r w:rsidRPr="00220C06">
        <w:rPr>
          <w:iCs/>
          <w:sz w:val="20"/>
          <w:lang w:eastAsia="en-US"/>
        </w:rPr>
        <w:t>.</w:t>
      </w:r>
    </w:p>
    <w:p w14:paraId="6B086A02" w14:textId="77777777" w:rsidR="00220C06" w:rsidRPr="00220C06" w:rsidRDefault="00220C06" w:rsidP="00220C06">
      <w:pPr>
        <w:rPr>
          <w:iCs/>
          <w:sz w:val="20"/>
          <w:lang w:eastAsia="en-US"/>
        </w:rPr>
      </w:pPr>
    </w:p>
    <w:p w14:paraId="3CD7C9C2" w14:textId="77777777" w:rsidR="00220C06" w:rsidRPr="00220C06" w:rsidRDefault="00220C06" w:rsidP="00220C06">
      <w:pPr>
        <w:rPr>
          <w:iCs/>
          <w:sz w:val="20"/>
          <w:lang w:eastAsia="en-US"/>
        </w:rPr>
      </w:pPr>
    </w:p>
    <w:p w14:paraId="3D63FB35" w14:textId="77777777" w:rsidR="00220C06" w:rsidRPr="00220C06" w:rsidRDefault="00220C06" w:rsidP="00220C06">
      <w:pPr>
        <w:rPr>
          <w:iCs/>
          <w:sz w:val="20"/>
          <w:lang w:eastAsia="en-US"/>
        </w:rPr>
      </w:pPr>
      <w:r w:rsidRPr="00220C06">
        <w:rPr>
          <w:iCs/>
          <w:sz w:val="20"/>
          <w:lang w:eastAsia="en-US"/>
        </w:rPr>
        <w:sym w:font="Wingdings" w:char="F022"/>
      </w:r>
      <w:r w:rsidRPr="00220C06">
        <w:rPr>
          <w:iCs/>
          <w:sz w:val="20"/>
          <w:lang w:eastAsia="en-US"/>
        </w:rPr>
        <w:t xml:space="preserve"> -----------------------------------------------------------------------------------------------------------------------------</w:t>
      </w:r>
    </w:p>
    <w:p w14:paraId="3FA8F107" w14:textId="77777777" w:rsidR="00220C06" w:rsidRPr="00220C06" w:rsidRDefault="00220C06" w:rsidP="00220C06">
      <w:pPr>
        <w:rPr>
          <w:iCs/>
          <w:sz w:val="20"/>
          <w:lang w:eastAsia="en-US"/>
        </w:rPr>
      </w:pPr>
    </w:p>
    <w:p w14:paraId="6002711D" w14:textId="77777777" w:rsidR="00220C06" w:rsidRPr="00220C06" w:rsidRDefault="00220C06" w:rsidP="00220C06">
      <w:pPr>
        <w:jc w:val="both"/>
        <w:rPr>
          <w:iCs/>
          <w:sz w:val="20"/>
          <w:lang w:eastAsia="en-US"/>
        </w:rPr>
      </w:pPr>
    </w:p>
    <w:p w14:paraId="58BA5687" w14:textId="29F62C2C" w:rsidR="00220C06" w:rsidRPr="00220C06" w:rsidRDefault="00220C06" w:rsidP="00220C06">
      <w:pPr>
        <w:jc w:val="both"/>
        <w:rPr>
          <w:iCs/>
          <w:sz w:val="20"/>
          <w:lang w:eastAsia="en-US"/>
        </w:rPr>
      </w:pPr>
      <w:r w:rsidRPr="00220C06">
        <w:rPr>
          <w:iCs/>
          <w:sz w:val="20"/>
          <w:lang w:eastAsia="en-US"/>
        </w:rPr>
        <w:t xml:space="preserve">I am willing for </w:t>
      </w:r>
      <w:r w:rsidR="00B20B2D">
        <w:rPr>
          <w:iCs/>
          <w:sz w:val="20"/>
          <w:lang w:eastAsia="en-US"/>
        </w:rPr>
        <w:t xml:space="preserve">Health Nutritionist </w:t>
      </w:r>
      <w:r w:rsidRPr="00220C06">
        <w:rPr>
          <w:iCs/>
          <w:sz w:val="20"/>
          <w:lang w:eastAsia="en-US"/>
        </w:rPr>
        <w:t>to process my personal data in full or part to perform its tasks as outlined in the GDPR Policy Statement</w:t>
      </w:r>
      <w:r w:rsidRPr="00220C06">
        <w:rPr>
          <w:iCs/>
          <w:sz w:val="20"/>
          <w:lang w:eastAsia="en-US"/>
        </w:rPr>
        <w:tab/>
      </w:r>
      <w:r w:rsidRPr="00220C06">
        <w:rPr>
          <w:iCs/>
          <w:sz w:val="20"/>
          <w:lang w:eastAsia="en-US"/>
        </w:rPr>
        <w:sym w:font="Wingdings" w:char="F06F"/>
      </w:r>
    </w:p>
    <w:p w14:paraId="7F964F95" w14:textId="77777777" w:rsidR="00220C06" w:rsidRPr="00220C06" w:rsidRDefault="00220C06" w:rsidP="00220C06">
      <w:pPr>
        <w:jc w:val="both"/>
        <w:rPr>
          <w:iCs/>
          <w:sz w:val="20"/>
          <w:lang w:eastAsia="en-US"/>
        </w:rPr>
      </w:pPr>
    </w:p>
    <w:p w14:paraId="4477FF77" w14:textId="77777777" w:rsidR="00220C06" w:rsidRPr="00220C06" w:rsidRDefault="00220C06" w:rsidP="00220C06">
      <w:pPr>
        <w:jc w:val="both"/>
        <w:rPr>
          <w:iCs/>
          <w:sz w:val="20"/>
          <w:lang w:eastAsia="en-US"/>
        </w:rPr>
      </w:pPr>
    </w:p>
    <w:p w14:paraId="4A904748" w14:textId="39A302B8" w:rsidR="00220C06" w:rsidRPr="00220C06" w:rsidRDefault="00220C06" w:rsidP="00220C06">
      <w:pPr>
        <w:jc w:val="both"/>
        <w:rPr>
          <w:iCs/>
          <w:sz w:val="20"/>
          <w:lang w:eastAsia="en-US"/>
        </w:rPr>
      </w:pPr>
      <w:r w:rsidRPr="00220C06">
        <w:rPr>
          <w:iCs/>
          <w:sz w:val="20"/>
          <w:lang w:eastAsia="en-US"/>
        </w:rPr>
        <w:t>I am not willing for</w:t>
      </w:r>
      <w:r w:rsidR="00B20B2D">
        <w:rPr>
          <w:iCs/>
          <w:sz w:val="20"/>
          <w:lang w:eastAsia="en-US"/>
        </w:rPr>
        <w:t xml:space="preserve"> Health Nutritionist</w:t>
      </w:r>
      <w:r w:rsidRPr="00220C06">
        <w:rPr>
          <w:iCs/>
          <w:sz w:val="20"/>
          <w:lang w:eastAsia="en-US"/>
        </w:rPr>
        <w:t xml:space="preserve"> to process my personal data in full or part to perform its tasks as outlined in the GDPR Policy Statement</w:t>
      </w:r>
      <w:r w:rsidRPr="00220C06">
        <w:rPr>
          <w:iCs/>
          <w:sz w:val="20"/>
          <w:lang w:eastAsia="en-US"/>
        </w:rPr>
        <w:tab/>
      </w:r>
      <w:r w:rsidRPr="00220C06">
        <w:rPr>
          <w:iCs/>
          <w:sz w:val="20"/>
          <w:lang w:eastAsia="en-US"/>
        </w:rPr>
        <w:sym w:font="Wingdings" w:char="F06F"/>
      </w:r>
    </w:p>
    <w:p w14:paraId="1C0B60D6" w14:textId="77777777" w:rsidR="00220C06" w:rsidRDefault="00220C06" w:rsidP="00220C06">
      <w:pPr>
        <w:rPr>
          <w:iCs/>
          <w:sz w:val="20"/>
          <w:lang w:eastAsia="en-US"/>
        </w:rPr>
      </w:pPr>
    </w:p>
    <w:p w14:paraId="7B8EB6BF" w14:textId="77777777" w:rsidR="00220C06" w:rsidRPr="00220C06" w:rsidRDefault="00220C06" w:rsidP="00220C06">
      <w:pPr>
        <w:rPr>
          <w:iCs/>
          <w:sz w:val="20"/>
          <w:lang w:eastAsia="en-US"/>
        </w:rPr>
      </w:pPr>
    </w:p>
    <w:p w14:paraId="2D05C8C1" w14:textId="77777777" w:rsidR="00220C06" w:rsidRPr="00220C06" w:rsidRDefault="00220C06" w:rsidP="00220C06">
      <w:pPr>
        <w:rPr>
          <w:iCs/>
          <w:sz w:val="20"/>
          <w:lang w:eastAsia="en-US"/>
        </w:rPr>
      </w:pPr>
    </w:p>
    <w:p w14:paraId="51F36842" w14:textId="77777777" w:rsidR="00220C06" w:rsidRPr="00220C06" w:rsidRDefault="00220C06" w:rsidP="00220C06">
      <w:pPr>
        <w:rPr>
          <w:iCs/>
          <w:sz w:val="20"/>
          <w:lang w:eastAsia="en-US"/>
        </w:rPr>
      </w:pPr>
    </w:p>
    <w:p w14:paraId="01F38525" w14:textId="77777777" w:rsidR="00220C06" w:rsidRPr="00220C06" w:rsidRDefault="00220C06" w:rsidP="00220C06">
      <w:pPr>
        <w:rPr>
          <w:iCs/>
          <w:sz w:val="20"/>
          <w:lang w:eastAsia="en-US"/>
        </w:rPr>
      </w:pPr>
      <w:r w:rsidRPr="00220C06">
        <w:rPr>
          <w:iCs/>
          <w:sz w:val="20"/>
          <w:lang w:eastAsia="en-US"/>
        </w:rPr>
        <w:t xml:space="preserve">Signed ……………………………………….   </w:t>
      </w:r>
      <w:r w:rsidRPr="00220C06">
        <w:rPr>
          <w:iCs/>
          <w:sz w:val="20"/>
          <w:lang w:eastAsia="en-US"/>
        </w:rPr>
        <w:tab/>
        <w:t xml:space="preserve">Name </w:t>
      </w:r>
    </w:p>
    <w:p w14:paraId="764795C2" w14:textId="77777777" w:rsidR="00220C06" w:rsidRPr="00220C06" w:rsidRDefault="00220C06" w:rsidP="00220C06">
      <w:pPr>
        <w:rPr>
          <w:iCs/>
          <w:sz w:val="20"/>
          <w:lang w:eastAsia="en-US"/>
        </w:rPr>
      </w:pPr>
    </w:p>
    <w:p w14:paraId="334931F5" w14:textId="77777777" w:rsidR="00220C06" w:rsidRPr="00220C06" w:rsidRDefault="00220C06" w:rsidP="00220C06">
      <w:pPr>
        <w:rPr>
          <w:iCs/>
          <w:sz w:val="20"/>
          <w:lang w:eastAsia="en-US"/>
        </w:rPr>
      </w:pPr>
    </w:p>
    <w:p w14:paraId="1A0E65F0" w14:textId="77777777" w:rsidR="00220C06" w:rsidRPr="00220C06" w:rsidRDefault="00220C06" w:rsidP="00220C06">
      <w:pPr>
        <w:rPr>
          <w:iCs/>
          <w:sz w:val="20"/>
          <w:lang w:eastAsia="en-US"/>
        </w:rPr>
      </w:pPr>
      <w:r w:rsidRPr="00220C06">
        <w:rPr>
          <w:iCs/>
          <w:sz w:val="20"/>
          <w:lang w:eastAsia="en-US"/>
        </w:rPr>
        <w:t>Date ………………………………………….</w:t>
      </w:r>
    </w:p>
    <w:p w14:paraId="35696B2D" w14:textId="77777777" w:rsidR="00220C06" w:rsidRPr="00220C06" w:rsidRDefault="00220C06" w:rsidP="00220C06">
      <w:pPr>
        <w:rPr>
          <w:iCs/>
          <w:sz w:val="20"/>
          <w:lang w:eastAsia="en-US"/>
        </w:rPr>
      </w:pPr>
    </w:p>
    <w:p w14:paraId="28415FA9" w14:textId="77777777" w:rsidR="00A257B7" w:rsidRPr="00A257B7" w:rsidRDefault="00A257B7">
      <w:pPr>
        <w:pStyle w:val="BodyText2"/>
        <w:rPr>
          <w:u w:val="none"/>
        </w:rPr>
      </w:pPr>
    </w:p>
    <w:p w14:paraId="6EFFA6B7" w14:textId="77777777" w:rsidR="00A257B7" w:rsidRPr="00A257B7" w:rsidRDefault="00A257B7">
      <w:pPr>
        <w:pStyle w:val="BodyText2"/>
        <w:rPr>
          <w:u w:val="none"/>
        </w:rPr>
      </w:pPr>
    </w:p>
    <w:p w14:paraId="60ABAFE4" w14:textId="77777777" w:rsidR="00A257B7" w:rsidRDefault="00A257B7">
      <w:pPr>
        <w:rPr>
          <w:iCs/>
          <w:sz w:val="20"/>
        </w:rPr>
      </w:pPr>
    </w:p>
    <w:p w14:paraId="3587AFF2" w14:textId="77777777" w:rsidR="00EF748F" w:rsidRDefault="00EF748F">
      <w:pPr>
        <w:rPr>
          <w:iCs/>
          <w:sz w:val="20"/>
        </w:rPr>
      </w:pPr>
    </w:p>
    <w:p w14:paraId="3175A2E4" w14:textId="77777777" w:rsidR="00EF748F" w:rsidRDefault="00EF748F">
      <w:pPr>
        <w:rPr>
          <w:iCs/>
          <w:sz w:val="20"/>
        </w:rPr>
      </w:pPr>
    </w:p>
    <w:p w14:paraId="08F6E5B7" w14:textId="77777777" w:rsidR="00EF748F" w:rsidRDefault="00EF748F">
      <w:pPr>
        <w:rPr>
          <w:iCs/>
          <w:sz w:val="20"/>
        </w:rPr>
      </w:pPr>
    </w:p>
    <w:p w14:paraId="02D74BA4" w14:textId="77777777" w:rsidR="00EF748F" w:rsidRPr="00A257B7" w:rsidRDefault="00EF748F">
      <w:pPr>
        <w:rPr>
          <w:iCs/>
          <w:sz w:val="20"/>
        </w:rPr>
      </w:pPr>
    </w:p>
    <w:sectPr w:rsidR="00EF748F" w:rsidRPr="00A257B7" w:rsidSect="00F31CB5">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418" w:right="1418" w:bottom="567"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EBD3E" w14:textId="77777777" w:rsidR="00631B16" w:rsidRDefault="00631B16" w:rsidP="007F4A1A">
      <w:r>
        <w:separator/>
      </w:r>
    </w:p>
  </w:endnote>
  <w:endnote w:type="continuationSeparator" w:id="0">
    <w:p w14:paraId="508624F9" w14:textId="77777777" w:rsidR="00631B16" w:rsidRDefault="00631B16" w:rsidP="007F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611B" w14:textId="77777777" w:rsidR="00F31CB5" w:rsidRDefault="00F31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28BFD" w14:textId="32D12049" w:rsidR="00B20B2D" w:rsidRDefault="00F31CB5">
    <w:pPr>
      <w:jc w:val="center"/>
      <w:rPr>
        <w:i/>
        <w:sz w:val="16"/>
      </w:rPr>
    </w:pPr>
    <w:r>
      <w:rPr>
        <w:i/>
        <w:sz w:val="16"/>
      </w:rPr>
      <w:t>e mail</w:t>
    </w:r>
    <w:r w:rsidR="00B20B2D">
      <w:rPr>
        <w:i/>
        <w:sz w:val="16"/>
      </w:rPr>
      <w:t>:</w:t>
    </w:r>
  </w:p>
  <w:p w14:paraId="2A78F632" w14:textId="61CC5C91" w:rsidR="00F31CB5" w:rsidRDefault="00F31CB5">
    <w:pPr>
      <w:jc w:val="center"/>
      <w:rPr>
        <w:i/>
        <w:sz w:val="16"/>
      </w:rPr>
    </w:pPr>
    <w:r>
      <w:rPr>
        <w:i/>
        <w:sz w:val="16"/>
      </w:rPr>
      <w:t xml:space="preserve"> </w:t>
    </w:r>
    <w:hyperlink r:id="rId1" w:history="1">
      <w:r w:rsidR="00B20B2D" w:rsidRPr="00881E03">
        <w:rPr>
          <w:rStyle w:val="Hyperlink"/>
          <w:i/>
          <w:sz w:val="16"/>
        </w:rPr>
        <w:t>charlotte@healthnutritionist.co.uk</w:t>
      </w:r>
    </w:hyperlink>
  </w:p>
  <w:p w14:paraId="21236FEC" w14:textId="2C7E9955" w:rsidR="00B20B2D" w:rsidRDefault="00B20B2D">
    <w:pPr>
      <w:jc w:val="center"/>
      <w:rPr>
        <w:i/>
        <w:sz w:val="16"/>
      </w:rPr>
    </w:pPr>
    <w:r>
      <w:rPr>
        <w:i/>
        <w:sz w:val="16"/>
      </w:rPr>
      <w:t>www.healthnutritionist.co.uk</w:t>
    </w:r>
  </w:p>
  <w:p w14:paraId="2412D8D3" w14:textId="0F23AD13" w:rsidR="00F31CB5" w:rsidRDefault="00F31CB5" w:rsidP="00F31CB5">
    <w:pPr>
      <w:jc w:val="center"/>
      <w:rPr>
        <w:b/>
        <w:i/>
        <w:sz w:val="18"/>
      </w:rPr>
    </w:pPr>
  </w:p>
  <w:p w14:paraId="0214EC26" w14:textId="77777777" w:rsidR="00F31CB5" w:rsidRDefault="00F31CB5" w:rsidP="00F31CB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10475" w14:textId="77777777" w:rsidR="00F31CB5" w:rsidRDefault="00F31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610FD" w14:textId="77777777" w:rsidR="00631B16" w:rsidRDefault="00631B16" w:rsidP="007F4A1A">
      <w:r>
        <w:separator/>
      </w:r>
    </w:p>
  </w:footnote>
  <w:footnote w:type="continuationSeparator" w:id="0">
    <w:p w14:paraId="03C041E7" w14:textId="77777777" w:rsidR="00631B16" w:rsidRDefault="00631B16" w:rsidP="007F4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1DB7" w14:textId="77777777" w:rsidR="00F31CB5" w:rsidRDefault="00F31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5B2FC" w14:textId="77777777" w:rsidR="00F31CB5" w:rsidRDefault="00F31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06825" w14:textId="77777777" w:rsidR="00F31CB5" w:rsidRDefault="00F31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94FDB"/>
    <w:multiLevelType w:val="hybridMultilevel"/>
    <w:tmpl w:val="866E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92"/>
    <w:rsid w:val="00026CF4"/>
    <w:rsid w:val="000430CA"/>
    <w:rsid w:val="000605BF"/>
    <w:rsid w:val="000E7B08"/>
    <w:rsid w:val="000F068D"/>
    <w:rsid w:val="00102C2A"/>
    <w:rsid w:val="00220C06"/>
    <w:rsid w:val="0022519B"/>
    <w:rsid w:val="00286B89"/>
    <w:rsid w:val="0028701F"/>
    <w:rsid w:val="002C43B7"/>
    <w:rsid w:val="002F3029"/>
    <w:rsid w:val="00312334"/>
    <w:rsid w:val="00315492"/>
    <w:rsid w:val="00335016"/>
    <w:rsid w:val="00346D89"/>
    <w:rsid w:val="00352834"/>
    <w:rsid w:val="003D4B84"/>
    <w:rsid w:val="003E3673"/>
    <w:rsid w:val="004173F5"/>
    <w:rsid w:val="00421F1C"/>
    <w:rsid w:val="0042397E"/>
    <w:rsid w:val="004276C5"/>
    <w:rsid w:val="004716DA"/>
    <w:rsid w:val="00474F40"/>
    <w:rsid w:val="004A0A09"/>
    <w:rsid w:val="004B4E17"/>
    <w:rsid w:val="00537467"/>
    <w:rsid w:val="0059592B"/>
    <w:rsid w:val="005A38DB"/>
    <w:rsid w:val="005A4F2B"/>
    <w:rsid w:val="00631B16"/>
    <w:rsid w:val="00702600"/>
    <w:rsid w:val="0070481B"/>
    <w:rsid w:val="007130CF"/>
    <w:rsid w:val="00724EE8"/>
    <w:rsid w:val="007F4A1A"/>
    <w:rsid w:val="00807A9D"/>
    <w:rsid w:val="00822231"/>
    <w:rsid w:val="008348E1"/>
    <w:rsid w:val="008523CF"/>
    <w:rsid w:val="00863CDF"/>
    <w:rsid w:val="00877D65"/>
    <w:rsid w:val="00892C97"/>
    <w:rsid w:val="008C72E8"/>
    <w:rsid w:val="008D226B"/>
    <w:rsid w:val="008E0DA6"/>
    <w:rsid w:val="008E22C0"/>
    <w:rsid w:val="008F13AD"/>
    <w:rsid w:val="00902035"/>
    <w:rsid w:val="00973CC3"/>
    <w:rsid w:val="00980389"/>
    <w:rsid w:val="00983AB1"/>
    <w:rsid w:val="00986076"/>
    <w:rsid w:val="009B3200"/>
    <w:rsid w:val="009C1CF7"/>
    <w:rsid w:val="00A05AA7"/>
    <w:rsid w:val="00A17978"/>
    <w:rsid w:val="00A257B7"/>
    <w:rsid w:val="00A70BC9"/>
    <w:rsid w:val="00A728F8"/>
    <w:rsid w:val="00A77116"/>
    <w:rsid w:val="00A9439B"/>
    <w:rsid w:val="00AA0EA4"/>
    <w:rsid w:val="00AD5D82"/>
    <w:rsid w:val="00B20B2D"/>
    <w:rsid w:val="00B304B0"/>
    <w:rsid w:val="00B37F2C"/>
    <w:rsid w:val="00B5600B"/>
    <w:rsid w:val="00B66EE2"/>
    <w:rsid w:val="00BB1F27"/>
    <w:rsid w:val="00BE5C66"/>
    <w:rsid w:val="00C224A1"/>
    <w:rsid w:val="00C44EEE"/>
    <w:rsid w:val="00C70909"/>
    <w:rsid w:val="00C756A3"/>
    <w:rsid w:val="00C854DC"/>
    <w:rsid w:val="00CC7629"/>
    <w:rsid w:val="00DB3FD2"/>
    <w:rsid w:val="00DF382E"/>
    <w:rsid w:val="00E73535"/>
    <w:rsid w:val="00E7487F"/>
    <w:rsid w:val="00E75A2E"/>
    <w:rsid w:val="00EB6D7B"/>
    <w:rsid w:val="00EF748F"/>
    <w:rsid w:val="00F12FA8"/>
    <w:rsid w:val="00F31CB5"/>
    <w:rsid w:val="00F614EC"/>
    <w:rsid w:val="00FA2A38"/>
    <w:rsid w:val="00FA5263"/>
    <w:rsid w:val="00FB5AA9"/>
    <w:rsid w:val="00FD3B9B"/>
    <w:rsid w:val="00FE3E65"/>
    <w:rsid w:val="00FE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A3F6A"/>
  <w15:chartTrackingRefBased/>
  <w15:docId w15:val="{30A7ABD6-C855-460B-8E9D-C3D263A6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A257B7"/>
    <w:pPr>
      <w:keepNext/>
      <w:jc w:val="center"/>
      <w:outlineLvl w:val="0"/>
    </w:pPr>
    <w:rPr>
      <w:b/>
      <w:bCs/>
      <w:iCs/>
      <w:sz w:val="20"/>
      <w:lang w:eastAsia="en-US"/>
    </w:rPr>
  </w:style>
  <w:style w:type="paragraph" w:styleId="Heading4">
    <w:name w:val="heading 4"/>
    <w:basedOn w:val="Normal"/>
    <w:next w:val="Normal"/>
    <w:link w:val="Heading4Char"/>
    <w:qFormat/>
    <w:rsid w:val="000F068D"/>
    <w:pPr>
      <w:keepNext/>
      <w:spacing w:before="240" w:after="60"/>
      <w:outlineLvl w:val="3"/>
    </w:pPr>
    <w:rPr>
      <w:b/>
      <w:sz w:val="28"/>
    </w:rPr>
  </w:style>
  <w:style w:type="paragraph" w:styleId="Heading8">
    <w:name w:val="heading 8"/>
    <w:basedOn w:val="Normal"/>
    <w:next w:val="Normal"/>
    <w:link w:val="Heading8Char"/>
    <w:qFormat/>
    <w:rsid w:val="000F068D"/>
    <w:pPr>
      <w:spacing w:before="240" w:after="60"/>
      <w:outlineLvl w:val="7"/>
    </w:pPr>
    <w:rPr>
      <w:i/>
    </w:rPr>
  </w:style>
  <w:style w:type="paragraph" w:styleId="Heading9">
    <w:name w:val="heading 9"/>
    <w:basedOn w:val="Normal"/>
    <w:next w:val="Normal"/>
    <w:link w:val="Heading9Char"/>
    <w:qFormat/>
    <w:rsid w:val="000F068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b/>
      <w:sz w:val="16"/>
    </w:rPr>
  </w:style>
  <w:style w:type="character" w:customStyle="1" w:styleId="Heading4Char">
    <w:name w:val="Heading 4 Char"/>
    <w:link w:val="Heading4"/>
    <w:rsid w:val="000F068D"/>
    <w:rPr>
      <w:b/>
      <w:sz w:val="28"/>
    </w:rPr>
  </w:style>
  <w:style w:type="character" w:customStyle="1" w:styleId="Heading8Char">
    <w:name w:val="Heading 8 Char"/>
    <w:link w:val="Heading8"/>
    <w:rsid w:val="000F068D"/>
    <w:rPr>
      <w:i/>
      <w:sz w:val="24"/>
    </w:rPr>
  </w:style>
  <w:style w:type="character" w:customStyle="1" w:styleId="Heading9Char">
    <w:name w:val="Heading 9 Char"/>
    <w:link w:val="Heading9"/>
    <w:rsid w:val="000F068D"/>
    <w:rPr>
      <w:rFonts w:ascii="Arial" w:hAnsi="Arial"/>
      <w:sz w:val="22"/>
    </w:rPr>
  </w:style>
  <w:style w:type="paragraph" w:styleId="NormalWeb">
    <w:name w:val="Normal (Web)"/>
    <w:basedOn w:val="Normal"/>
    <w:rsid w:val="000F068D"/>
    <w:pPr>
      <w:spacing w:before="100" w:after="100"/>
    </w:pPr>
    <w:rPr>
      <w:lang w:val="en-US"/>
    </w:rPr>
  </w:style>
  <w:style w:type="paragraph" w:styleId="Header">
    <w:name w:val="header"/>
    <w:basedOn w:val="Normal"/>
    <w:link w:val="HeaderChar"/>
    <w:unhideWhenUsed/>
    <w:rsid w:val="007F4A1A"/>
    <w:pPr>
      <w:tabs>
        <w:tab w:val="center" w:pos="4513"/>
        <w:tab w:val="right" w:pos="9026"/>
      </w:tabs>
    </w:pPr>
  </w:style>
  <w:style w:type="character" w:customStyle="1" w:styleId="HeaderChar">
    <w:name w:val="Header Char"/>
    <w:link w:val="Header"/>
    <w:uiPriority w:val="99"/>
    <w:semiHidden/>
    <w:rsid w:val="007F4A1A"/>
    <w:rPr>
      <w:sz w:val="24"/>
    </w:rPr>
  </w:style>
  <w:style w:type="paragraph" w:styleId="Footer">
    <w:name w:val="footer"/>
    <w:basedOn w:val="Normal"/>
    <w:link w:val="FooterChar"/>
    <w:unhideWhenUsed/>
    <w:rsid w:val="007F4A1A"/>
    <w:pPr>
      <w:tabs>
        <w:tab w:val="center" w:pos="4513"/>
        <w:tab w:val="right" w:pos="9026"/>
      </w:tabs>
    </w:pPr>
  </w:style>
  <w:style w:type="character" w:customStyle="1" w:styleId="FooterChar">
    <w:name w:val="Footer Char"/>
    <w:link w:val="Footer"/>
    <w:uiPriority w:val="99"/>
    <w:semiHidden/>
    <w:rsid w:val="007F4A1A"/>
    <w:rPr>
      <w:sz w:val="24"/>
    </w:rPr>
  </w:style>
  <w:style w:type="character" w:customStyle="1" w:styleId="Heading1Char">
    <w:name w:val="Heading 1 Char"/>
    <w:link w:val="Heading1"/>
    <w:rsid w:val="00A257B7"/>
    <w:rPr>
      <w:b/>
      <w:bCs/>
      <w:iCs/>
      <w:lang w:eastAsia="en-US"/>
    </w:rPr>
  </w:style>
  <w:style w:type="paragraph" w:styleId="BodyText2">
    <w:name w:val="Body Text 2"/>
    <w:basedOn w:val="Normal"/>
    <w:link w:val="BodyText2Char"/>
    <w:rsid w:val="00A257B7"/>
    <w:rPr>
      <w:iCs/>
      <w:sz w:val="20"/>
      <w:u w:val="single"/>
      <w:lang w:eastAsia="en-US"/>
    </w:rPr>
  </w:style>
  <w:style w:type="character" w:customStyle="1" w:styleId="BodyText2Char">
    <w:name w:val="Body Text 2 Char"/>
    <w:link w:val="BodyText2"/>
    <w:rsid w:val="00A257B7"/>
    <w:rPr>
      <w:iCs/>
      <w:u w:val="single"/>
      <w:lang w:eastAsia="en-US"/>
    </w:rPr>
  </w:style>
  <w:style w:type="paragraph" w:customStyle="1" w:styleId="s2">
    <w:name w:val="s2"/>
    <w:basedOn w:val="Normal"/>
    <w:rsid w:val="00FA5263"/>
    <w:pPr>
      <w:overflowPunct/>
      <w:autoSpaceDE/>
      <w:autoSpaceDN/>
      <w:adjustRightInd/>
      <w:spacing w:before="100" w:beforeAutospacing="1" w:after="100" w:afterAutospacing="1"/>
      <w:textAlignment w:val="auto"/>
    </w:pPr>
    <w:rPr>
      <w:rFonts w:ascii="Calibri" w:eastAsia="Calibri" w:hAnsi="Calibri"/>
      <w:sz w:val="22"/>
      <w:szCs w:val="22"/>
    </w:rPr>
  </w:style>
  <w:style w:type="character" w:customStyle="1" w:styleId="s4">
    <w:name w:val="s4"/>
    <w:rsid w:val="00FA5263"/>
  </w:style>
  <w:style w:type="character" w:customStyle="1" w:styleId="s21">
    <w:name w:val="s21"/>
    <w:rsid w:val="00FA5263"/>
  </w:style>
  <w:style w:type="paragraph" w:styleId="BalloonText">
    <w:name w:val="Balloon Text"/>
    <w:basedOn w:val="Normal"/>
    <w:link w:val="BalloonTextChar"/>
    <w:uiPriority w:val="99"/>
    <w:semiHidden/>
    <w:unhideWhenUsed/>
    <w:rsid w:val="003E3673"/>
    <w:rPr>
      <w:rFonts w:ascii="Segoe UI" w:hAnsi="Segoe UI" w:cs="Segoe UI"/>
      <w:sz w:val="18"/>
      <w:szCs w:val="18"/>
    </w:rPr>
  </w:style>
  <w:style w:type="character" w:customStyle="1" w:styleId="BalloonTextChar">
    <w:name w:val="Balloon Text Char"/>
    <w:link w:val="BalloonText"/>
    <w:uiPriority w:val="99"/>
    <w:semiHidden/>
    <w:rsid w:val="003E3673"/>
    <w:rPr>
      <w:rFonts w:ascii="Segoe UI" w:hAnsi="Segoe UI" w:cs="Segoe UI"/>
      <w:sz w:val="18"/>
      <w:szCs w:val="18"/>
    </w:rPr>
  </w:style>
  <w:style w:type="character" w:customStyle="1" w:styleId="BodyTextChar">
    <w:name w:val="Body Text Char"/>
    <w:link w:val="BodyText"/>
    <w:rsid w:val="00AD5D82"/>
    <w:rPr>
      <w:b/>
      <w:sz w:val="16"/>
    </w:rPr>
  </w:style>
  <w:style w:type="character" w:styleId="UnresolvedMention">
    <w:name w:val="Unresolved Mention"/>
    <w:basedOn w:val="DefaultParagraphFont"/>
    <w:uiPriority w:val="99"/>
    <w:semiHidden/>
    <w:unhideWhenUsed/>
    <w:rsid w:val="00B20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361757">
      <w:bodyDiv w:val="1"/>
      <w:marLeft w:val="0"/>
      <w:marRight w:val="0"/>
      <w:marTop w:val="0"/>
      <w:marBottom w:val="0"/>
      <w:divBdr>
        <w:top w:val="none" w:sz="0" w:space="0" w:color="auto"/>
        <w:left w:val="none" w:sz="0" w:space="0" w:color="auto"/>
        <w:bottom w:val="none" w:sz="0" w:space="0" w:color="auto"/>
        <w:right w:val="none" w:sz="0" w:space="0" w:color="auto"/>
      </w:divBdr>
    </w:div>
    <w:div w:id="770976902">
      <w:bodyDiv w:val="1"/>
      <w:marLeft w:val="0"/>
      <w:marRight w:val="0"/>
      <w:marTop w:val="0"/>
      <w:marBottom w:val="0"/>
      <w:divBdr>
        <w:top w:val="none" w:sz="0" w:space="0" w:color="auto"/>
        <w:left w:val="none" w:sz="0" w:space="0" w:color="auto"/>
        <w:bottom w:val="none" w:sz="0" w:space="0" w:color="auto"/>
        <w:right w:val="none" w:sz="0" w:space="0" w:color="auto"/>
      </w:divBdr>
    </w:div>
    <w:div w:id="1364748888">
      <w:bodyDiv w:val="1"/>
      <w:marLeft w:val="0"/>
      <w:marRight w:val="0"/>
      <w:marTop w:val="0"/>
      <w:marBottom w:val="0"/>
      <w:divBdr>
        <w:top w:val="none" w:sz="0" w:space="0" w:color="auto"/>
        <w:left w:val="none" w:sz="0" w:space="0" w:color="auto"/>
        <w:bottom w:val="none" w:sz="0" w:space="0" w:color="auto"/>
        <w:right w:val="none" w:sz="0" w:space="0" w:color="auto"/>
      </w:divBdr>
    </w:div>
    <w:div w:id="19357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otte@healthnutritionist.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harlotte@healthnutritionist.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hsens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C:\MSOffice\Templates\Lhsense2.dot</Template>
  <TotalTime>1</TotalTime>
  <Pages>4</Pages>
  <Words>380</Words>
  <Characters>2599</Characters>
  <Application>Microsoft Office Word</Application>
  <DocSecurity>0</DocSecurity>
  <Lines>21</Lines>
  <Paragraphs>5</Paragraphs>
  <ScaleCrop>false</ScaleCrop>
  <HeadingPairs>
    <vt:vector size="4" baseType="variant">
      <vt:variant>
        <vt:lpstr>Title</vt:lpstr>
      </vt:variant>
      <vt:variant>
        <vt:i4>1</vt:i4>
      </vt:variant>
      <vt:variant>
        <vt:lpstr>Memform</vt:lpstr>
      </vt:variant>
      <vt:variant>
        <vt:i4>0</vt:i4>
      </vt:variant>
    </vt:vector>
  </HeadingPairs>
  <TitlesOfParts>
    <vt:vector size="1" baseType="lpstr">
      <vt:lpstr>Memform</vt:lpstr>
    </vt:vector>
  </TitlesOfParts>
  <Company>Sense</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Memform</dc:title>
  <dc:subject/>
  <dc:creator>Mrs C. Hawkins</dc:creator>
  <cp:keywords/>
  <dc:description>Membership form</dc:description>
  <cp:lastModifiedBy>Charlotte Turner</cp:lastModifiedBy>
  <cp:revision>2</cp:revision>
  <cp:lastPrinted>2017-06-14T14:46:00Z</cp:lastPrinted>
  <dcterms:created xsi:type="dcterms:W3CDTF">2021-06-17T08:37:00Z</dcterms:created>
  <dcterms:modified xsi:type="dcterms:W3CDTF">2021-06-17T08:37:00Z</dcterms:modified>
</cp:coreProperties>
</file>